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53" w:rsidRDefault="00316853" w:rsidP="006E7FDB">
      <w:pPr>
        <w:pStyle w:val="a3"/>
        <w:snapToGrid w:val="0"/>
        <w:spacing w:before="240" w:after="0" w:line="240" w:lineRule="auto"/>
        <w:ind w:left="2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3D3B67" wp14:editId="111CBC4E">
            <wp:extent cx="5760085" cy="929818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DB" w:rsidRPr="00F52476" w:rsidRDefault="006E7FDB" w:rsidP="006E7FDB">
      <w:pPr>
        <w:pStyle w:val="a3"/>
        <w:snapToGrid w:val="0"/>
        <w:spacing w:before="240" w:after="0" w:line="240" w:lineRule="auto"/>
        <w:ind w:left="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2476">
        <w:rPr>
          <w:rFonts w:ascii="Times New Roman" w:hAnsi="Times New Roman" w:cs="Times New Roman"/>
          <w:b/>
          <w:sz w:val="48"/>
          <w:szCs w:val="48"/>
        </w:rPr>
        <w:t>「改革司法、點亮台灣」座談會</w:t>
      </w:r>
    </w:p>
    <w:p w:rsidR="009765C8" w:rsidRPr="00F52476" w:rsidRDefault="009765C8" w:rsidP="00AF2978">
      <w:pPr>
        <w:rPr>
          <w:rFonts w:ascii="Times New Roman" w:hAnsi="Times New Roman" w:cs="Times New Roman"/>
          <w:b/>
        </w:rPr>
      </w:pPr>
    </w:p>
    <w:p w:rsidR="00C36BBB" w:rsidRPr="00F52476" w:rsidRDefault="00C36BBB" w:rsidP="00741114">
      <w:pPr>
        <w:pStyle w:val="a3"/>
        <w:spacing w:after="0"/>
        <w:jc w:val="both"/>
        <w:rPr>
          <w:rFonts w:ascii="Times New Roman" w:hAnsi="Times New Roman" w:cs="Times New Roman"/>
          <w:color w:val="474747" w:themeColor="text2" w:themeShade="BF"/>
          <w:sz w:val="24"/>
          <w:szCs w:val="24"/>
        </w:rPr>
      </w:pP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時　　間：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2017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年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10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月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31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日下午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1:45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至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4:30</w:t>
      </w:r>
      <w:proofErr w:type="gramStart"/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（</w:t>
      </w:r>
      <w:proofErr w:type="gramEnd"/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1:30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報到</w:t>
      </w:r>
      <w:proofErr w:type="gramStart"/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）</w:t>
      </w:r>
      <w:proofErr w:type="gramEnd"/>
    </w:p>
    <w:p w:rsidR="00C36BBB" w:rsidRPr="00F52476" w:rsidRDefault="00C36BBB" w:rsidP="00741114">
      <w:pPr>
        <w:pStyle w:val="a3"/>
        <w:spacing w:after="0"/>
        <w:jc w:val="both"/>
        <w:rPr>
          <w:rFonts w:ascii="Times New Roman" w:hAnsi="Times New Roman" w:cs="Times New Roman"/>
          <w:color w:val="474747" w:themeColor="text2" w:themeShade="BF"/>
          <w:sz w:val="24"/>
          <w:szCs w:val="24"/>
        </w:rPr>
      </w:pP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地　　點：臺灣大學社會科學院梁國樹國際會議廳</w:t>
      </w:r>
    </w:p>
    <w:p w:rsidR="00C36BBB" w:rsidRPr="00F52476" w:rsidRDefault="00C36BBB" w:rsidP="00741114">
      <w:pPr>
        <w:pStyle w:val="a3"/>
        <w:spacing w:after="0"/>
        <w:jc w:val="both"/>
        <w:rPr>
          <w:rFonts w:ascii="Times New Roman" w:hAnsi="Times New Roman" w:cs="Times New Roman"/>
          <w:color w:val="474747" w:themeColor="text2" w:themeShade="BF"/>
          <w:sz w:val="24"/>
          <w:szCs w:val="24"/>
        </w:rPr>
      </w:pP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主辦單位：國立臺灣大學法律學院校友會</w:t>
      </w:r>
    </w:p>
    <w:p w:rsidR="00C36BBB" w:rsidRPr="00F52476" w:rsidRDefault="003F651C" w:rsidP="00741114">
      <w:pPr>
        <w:pStyle w:val="a3"/>
        <w:spacing w:after="0"/>
        <w:jc w:val="both"/>
        <w:rPr>
          <w:rFonts w:ascii="Times New Roman" w:hAnsi="Times New Roman" w:cs="Times New Roman"/>
          <w:color w:val="474747" w:themeColor="text2" w:themeShade="BF"/>
          <w:sz w:val="24"/>
          <w:szCs w:val="24"/>
        </w:rPr>
      </w:pP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協</w:t>
      </w:r>
      <w:r w:rsidR="003C7F79"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辦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媒體：</w:t>
      </w:r>
      <w:r w:rsidR="00F410C6"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風傳媒</w:t>
      </w:r>
    </w:p>
    <w:p w:rsidR="002D718C" w:rsidRPr="00F52476" w:rsidRDefault="00CD7887" w:rsidP="00CD7887">
      <w:pPr>
        <w:pStyle w:val="a3"/>
        <w:spacing w:after="0"/>
        <w:ind w:left="1147" w:hangingChars="478" w:hanging="1147"/>
        <w:rPr>
          <w:rFonts w:ascii="Times New Roman" w:hAnsi="Times New Roman" w:cs="Times New Roman"/>
          <w:color w:val="474747" w:themeColor="text2" w:themeShade="BF"/>
          <w:sz w:val="24"/>
          <w:szCs w:val="24"/>
        </w:rPr>
      </w:pP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主</w:t>
      </w:r>
      <w:r w:rsidR="00FF28C8"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 xml:space="preserve">  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持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 xml:space="preserve"> 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人：</w:t>
      </w:r>
      <w:r w:rsidR="00D906CD"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 xml:space="preserve"> 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陳玲玉律師</w:t>
      </w:r>
      <w:r w:rsidR="00EF6D4C"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（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國立臺灣大學法律學院校友會公共事務委員會主任委員</w:t>
      </w:r>
      <w:r w:rsidR="00EF6D4C"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）</w:t>
      </w:r>
    </w:p>
    <w:p w:rsidR="00CD7887" w:rsidRPr="00F52476" w:rsidRDefault="00CD7887" w:rsidP="00791887">
      <w:pPr>
        <w:pStyle w:val="a3"/>
        <w:snapToGrid w:val="0"/>
        <w:spacing w:after="0"/>
        <w:ind w:left="1188" w:hangingChars="495" w:hanging="1188"/>
        <w:rPr>
          <w:rFonts w:ascii="Times New Roman" w:hAnsi="Times New Roman" w:cs="Times New Roman"/>
          <w:color w:val="474747" w:themeColor="text2" w:themeShade="BF"/>
          <w:sz w:val="24"/>
          <w:szCs w:val="24"/>
        </w:rPr>
      </w:pP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與談貴賓：陳美彤法官（臺灣高等法院刑事庭）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br/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張瑜鳳法官（</w:t>
      </w:r>
      <w:proofErr w:type="gramStart"/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臺</w:t>
      </w:r>
      <w:proofErr w:type="gramEnd"/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北高等行政法院、原任</w:t>
      </w:r>
      <w:proofErr w:type="gramStart"/>
      <w:r w:rsidR="00D83F3A"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臺</w:t>
      </w:r>
      <w:proofErr w:type="gramEnd"/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北地方法院</w:t>
      </w:r>
      <w:r w:rsidR="00053701">
        <w:rPr>
          <w:rFonts w:ascii="Times New Roman" w:hAnsi="Times New Roman" w:cs="Times New Roman" w:hint="eastAsia"/>
          <w:color w:val="474747" w:themeColor="text2" w:themeShade="BF"/>
          <w:sz w:val="24"/>
          <w:szCs w:val="24"/>
        </w:rPr>
        <w:t>民事庭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）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br/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林達檢察官（</w:t>
      </w:r>
      <w:proofErr w:type="gramStart"/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臺</w:t>
      </w:r>
      <w:proofErr w:type="gramEnd"/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北地方法院檢察署）</w:t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br/>
      </w:r>
      <w:r w:rsidRPr="00F52476">
        <w:rPr>
          <w:rFonts w:ascii="Times New Roman" w:hAnsi="Times New Roman" w:cs="Times New Roman"/>
          <w:color w:val="474747" w:themeColor="text2" w:themeShade="BF"/>
          <w:sz w:val="24"/>
          <w:szCs w:val="24"/>
        </w:rPr>
        <w:t>傅祖聲律師（國際通商法律事務所）</w:t>
      </w:r>
    </w:p>
    <w:p w:rsidR="001716D3" w:rsidRPr="0058639A" w:rsidRDefault="001716D3" w:rsidP="001716D3">
      <w:pPr>
        <w:pStyle w:val="a3"/>
        <w:spacing w:before="240" w:after="0"/>
        <w:jc w:val="both"/>
        <w:rPr>
          <w:rFonts w:ascii="Times New Roman" w:hAnsi="Times New Roman" w:cs="Times New Roman"/>
          <w:b/>
          <w:color w:val="474747" w:themeColor="text2" w:themeShade="BF"/>
          <w:sz w:val="28"/>
          <w:szCs w:val="24"/>
        </w:rPr>
      </w:pPr>
      <w:r w:rsidRPr="0058639A">
        <w:rPr>
          <w:rFonts w:ascii="Times New Roman" w:hAnsi="Times New Roman" w:cs="Times New Roman" w:hint="eastAsia"/>
          <w:b/>
          <w:color w:val="000000"/>
          <w:sz w:val="28"/>
          <w:szCs w:val="24"/>
        </w:rPr>
        <w:t>座談主題</w:t>
      </w:r>
      <w:r w:rsidRPr="0058639A">
        <w:rPr>
          <w:rFonts w:ascii="Times New Roman" w:hAnsi="Times New Roman" w:cs="Times New Roman" w:hint="eastAsia"/>
          <w:b/>
          <w:color w:val="474747" w:themeColor="text2" w:themeShade="BF"/>
          <w:sz w:val="28"/>
          <w:szCs w:val="24"/>
        </w:rPr>
        <w:t>：</w:t>
      </w:r>
      <w:r w:rsidRPr="0058639A">
        <w:rPr>
          <w:rFonts w:ascii="Times New Roman" w:hAnsi="Times New Roman" w:cs="Times New Roman"/>
          <w:b/>
          <w:color w:val="AE132A" w:themeColor="accent2"/>
          <w:sz w:val="28"/>
          <w:szCs w:val="24"/>
        </w:rPr>
        <w:t>從人民的觀點為司法把脈</w:t>
      </w:r>
    </w:p>
    <w:p w:rsidR="001716D3" w:rsidRPr="00A2006A" w:rsidRDefault="00E44B52" w:rsidP="00897AFC">
      <w:pPr>
        <w:snapToGri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A2006A">
        <w:rPr>
          <w:rFonts w:ascii="Times New Roman" w:hAnsi="Times New Roman"/>
          <w:b/>
          <w:color w:val="000000"/>
          <w:sz w:val="28"/>
          <w:szCs w:val="24"/>
        </w:rPr>
        <w:t>議程</w:t>
      </w:r>
    </w:p>
    <w:tbl>
      <w:tblPr>
        <w:tblStyle w:val="TableHorizontalShadedGreen"/>
        <w:tblW w:w="4962" w:type="pct"/>
        <w:tblInd w:w="0" w:type="dxa"/>
        <w:tblBorders>
          <w:top w:val="single" w:sz="4" w:space="0" w:color="7A0223" w:themeColor="accent3"/>
          <w:left w:val="single" w:sz="4" w:space="0" w:color="7A0223" w:themeColor="accent3"/>
          <w:bottom w:val="single" w:sz="4" w:space="0" w:color="7A0223" w:themeColor="accent3"/>
          <w:right w:val="single" w:sz="4" w:space="0" w:color="7A0223" w:themeColor="accent3"/>
          <w:insideH w:val="single" w:sz="4" w:space="0" w:color="7A0223" w:themeColor="accent3"/>
          <w:insideV w:val="single" w:sz="4" w:space="0" w:color="7A0223" w:themeColor="accent3"/>
        </w:tblBorders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2372"/>
        <w:gridCol w:w="4089"/>
        <w:gridCol w:w="3331"/>
      </w:tblGrid>
      <w:tr w:rsidR="0089565F" w:rsidRPr="00F52476" w:rsidTr="00E44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211" w:type="pct"/>
            <w:shd w:val="clear" w:color="auto" w:fill="AE132A" w:themeFill="accent2"/>
            <w:vAlign w:val="center"/>
          </w:tcPr>
          <w:p w:rsidR="0089565F" w:rsidRPr="00F52476" w:rsidRDefault="0089565F" w:rsidP="001716D3">
            <w:pPr>
              <w:pStyle w:val="TableHeadings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476">
              <w:rPr>
                <w:rFonts w:ascii="Times New Roman" w:hAnsi="Times New Roman"/>
                <w:sz w:val="24"/>
                <w:szCs w:val="24"/>
              </w:rPr>
              <w:t>時間</w:t>
            </w:r>
          </w:p>
        </w:tc>
        <w:tc>
          <w:tcPr>
            <w:tcW w:w="2088" w:type="pct"/>
            <w:shd w:val="clear" w:color="auto" w:fill="AE132A" w:themeFill="accent2"/>
            <w:vAlign w:val="center"/>
          </w:tcPr>
          <w:p w:rsidR="0089565F" w:rsidRPr="00F52476" w:rsidRDefault="0089565F" w:rsidP="001716D3">
            <w:pPr>
              <w:pStyle w:val="TableHeadings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476">
              <w:rPr>
                <w:rFonts w:ascii="Times New Roman" w:hAnsi="Times New Roman"/>
                <w:sz w:val="24"/>
                <w:szCs w:val="24"/>
              </w:rPr>
              <w:t>議題</w:t>
            </w:r>
          </w:p>
        </w:tc>
        <w:tc>
          <w:tcPr>
            <w:tcW w:w="1701" w:type="pct"/>
            <w:shd w:val="clear" w:color="auto" w:fill="AE132A" w:themeFill="accent2"/>
            <w:vAlign w:val="center"/>
          </w:tcPr>
          <w:p w:rsidR="0089565F" w:rsidRPr="00F52476" w:rsidRDefault="00B65E5F" w:rsidP="001716D3">
            <w:pPr>
              <w:pStyle w:val="TableHeadings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76">
              <w:rPr>
                <w:rFonts w:ascii="Times New Roman" w:hAnsi="Times New Roman"/>
                <w:sz w:val="24"/>
                <w:szCs w:val="24"/>
              </w:rPr>
              <w:t>主講人</w:t>
            </w:r>
          </w:p>
        </w:tc>
      </w:tr>
      <w:tr w:rsidR="0089565F" w:rsidRPr="00F52476" w:rsidTr="00E44B52">
        <w:trPr>
          <w:trHeight w:val="20"/>
        </w:trPr>
        <w:tc>
          <w:tcPr>
            <w:tcW w:w="1211" w:type="pct"/>
          </w:tcPr>
          <w:p w:rsidR="0089565F" w:rsidRPr="00F52476" w:rsidRDefault="003C7F79" w:rsidP="002D718C">
            <w:pPr>
              <w:pStyle w:val="TableCopy"/>
              <w:spacing w:before="0" w:after="0" w:line="260" w:lineRule="atLeast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13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:30 pm – 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13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:45 pm</w:t>
            </w:r>
          </w:p>
        </w:tc>
        <w:tc>
          <w:tcPr>
            <w:tcW w:w="2088" w:type="pct"/>
          </w:tcPr>
          <w:p w:rsidR="0089565F" w:rsidRPr="00F52476" w:rsidRDefault="0089565F" w:rsidP="002D718C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16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1701" w:type="pct"/>
          </w:tcPr>
          <w:p w:rsidR="0089565F" w:rsidRPr="00F52476" w:rsidRDefault="0089565F" w:rsidP="002D718C">
            <w:pPr>
              <w:pStyle w:val="TableCopy"/>
              <w:spacing w:before="0" w:after="0" w:line="26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9565F" w:rsidRPr="00F52476" w:rsidTr="00E44B52">
        <w:trPr>
          <w:trHeight w:val="340"/>
        </w:trPr>
        <w:tc>
          <w:tcPr>
            <w:tcW w:w="1211" w:type="pct"/>
            <w:tcBorders>
              <w:bottom w:val="single" w:sz="4" w:space="0" w:color="7A0223" w:themeColor="accent3"/>
            </w:tcBorders>
          </w:tcPr>
          <w:p w:rsidR="0089565F" w:rsidRPr="00F52476" w:rsidRDefault="003C7F79" w:rsidP="002D718C">
            <w:pPr>
              <w:pStyle w:val="TableCopy"/>
              <w:spacing w:before="0" w:after="0" w:line="260" w:lineRule="atLeast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13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:5</w:t>
            </w:r>
            <w:r w:rsidR="00C62291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0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 pm</w:t>
            </w:r>
            <w:r w:rsidR="00F52476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 – 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13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:5</w:t>
            </w:r>
            <w:r w:rsidR="00C62291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3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 </w:t>
            </w:r>
            <w:r w:rsidR="00E94555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pm</w:t>
            </w:r>
          </w:p>
        </w:tc>
        <w:tc>
          <w:tcPr>
            <w:tcW w:w="2088" w:type="pct"/>
            <w:tcBorders>
              <w:bottom w:val="single" w:sz="4" w:space="0" w:color="7A0223" w:themeColor="accent3"/>
            </w:tcBorders>
          </w:tcPr>
          <w:p w:rsidR="0089565F" w:rsidRPr="00F52476" w:rsidRDefault="004D7FFD" w:rsidP="002D718C">
            <w:pPr>
              <w:pStyle w:val="a3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sz w:val="22"/>
                <w:szCs w:val="22"/>
              </w:rPr>
              <w:t>座談會緣起</w:t>
            </w:r>
          </w:p>
        </w:tc>
        <w:tc>
          <w:tcPr>
            <w:tcW w:w="1701" w:type="pct"/>
            <w:tcBorders>
              <w:bottom w:val="single" w:sz="4" w:space="0" w:color="7A0223" w:themeColor="accent3"/>
            </w:tcBorders>
          </w:tcPr>
          <w:p w:rsidR="00C70628" w:rsidRPr="00F52476" w:rsidRDefault="0089565F" w:rsidP="00961F82">
            <w:pPr>
              <w:pStyle w:val="a3"/>
              <w:spacing w:after="0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陳玲玉律師</w:t>
            </w:r>
          </w:p>
        </w:tc>
      </w:tr>
      <w:tr w:rsidR="0089565F" w:rsidRPr="00F52476" w:rsidTr="00E44B52">
        <w:trPr>
          <w:trHeight w:val="340"/>
        </w:trPr>
        <w:tc>
          <w:tcPr>
            <w:tcW w:w="1211" w:type="pct"/>
            <w:tcBorders>
              <w:bottom w:val="single" w:sz="12" w:space="0" w:color="7A0223" w:themeColor="accent3"/>
            </w:tcBorders>
          </w:tcPr>
          <w:p w:rsidR="0089565F" w:rsidRPr="00F52476" w:rsidRDefault="003C7F79" w:rsidP="002D718C">
            <w:pPr>
              <w:pStyle w:val="TableCopy"/>
              <w:spacing w:before="0" w:after="0" w:line="260" w:lineRule="atLeast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13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:5</w:t>
            </w:r>
            <w:r w:rsidR="00C62291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3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 pm</w:t>
            </w:r>
            <w:r w:rsidR="00F52476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 – 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14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:00 </w:t>
            </w:r>
            <w:r w:rsidR="00E94555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pm</w:t>
            </w:r>
          </w:p>
        </w:tc>
        <w:tc>
          <w:tcPr>
            <w:tcW w:w="2088" w:type="pct"/>
            <w:tcBorders>
              <w:bottom w:val="single" w:sz="12" w:space="0" w:color="7A0223" w:themeColor="accent3"/>
            </w:tcBorders>
          </w:tcPr>
          <w:p w:rsidR="0089565F" w:rsidRDefault="00C62291" w:rsidP="00053701">
            <w:pPr>
              <w:pStyle w:val="a3"/>
              <w:spacing w:after="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介紹</w:t>
            </w:r>
            <w:r w:rsidR="00053701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貴賓</w:t>
            </w:r>
          </w:p>
          <w:p w:rsidR="00053701" w:rsidRPr="00F52476" w:rsidRDefault="00053701" w:rsidP="00053701">
            <w:pPr>
              <w:pStyle w:val="a3"/>
              <w:spacing w:after="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貴賓</w:t>
            </w:r>
            <w:r>
              <w:rPr>
                <w:rFonts w:ascii="Times New Roman" w:hAnsi="Times New Roman" w:hint="eastAsia"/>
                <w:color w:val="474747" w:themeColor="text2" w:themeShade="BF"/>
                <w:sz w:val="22"/>
                <w:szCs w:val="22"/>
              </w:rPr>
              <w:t>致詞</w:t>
            </w:r>
          </w:p>
        </w:tc>
        <w:tc>
          <w:tcPr>
            <w:tcW w:w="1701" w:type="pct"/>
            <w:tcBorders>
              <w:bottom w:val="single" w:sz="12" w:space="0" w:color="7A0223" w:themeColor="accent3"/>
            </w:tcBorders>
          </w:tcPr>
          <w:p w:rsidR="0089565F" w:rsidRPr="00F52476" w:rsidRDefault="00961F82" w:rsidP="00961F82">
            <w:pPr>
              <w:pStyle w:val="a3"/>
              <w:spacing w:after="0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謝銘洋理事長</w:t>
            </w:r>
          </w:p>
          <w:p w:rsidR="00961F82" w:rsidRPr="00F52476" w:rsidRDefault="00961F82" w:rsidP="00961F82">
            <w:pPr>
              <w:pStyle w:val="a3"/>
              <w:spacing w:after="0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羅秉成政務委員</w:t>
            </w:r>
          </w:p>
        </w:tc>
      </w:tr>
      <w:tr w:rsidR="0089565F" w:rsidRPr="00F52476" w:rsidTr="00FD75D4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7A0223" w:themeColor="accent3"/>
            </w:tcBorders>
            <w:vAlign w:val="center"/>
          </w:tcPr>
          <w:p w:rsidR="0089565F" w:rsidRPr="00F52476" w:rsidRDefault="0089565F" w:rsidP="00E7319C">
            <w:pPr>
              <w:pStyle w:val="TableCopy"/>
              <w:numPr>
                <w:ilvl w:val="0"/>
                <w:numId w:val="47"/>
              </w:numPr>
              <w:spacing w:before="0" w:after="0" w:line="26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司法改革的省思</w:t>
            </w:r>
          </w:p>
        </w:tc>
      </w:tr>
      <w:tr w:rsidR="0089565F" w:rsidRPr="00F52476" w:rsidTr="00E44B52">
        <w:trPr>
          <w:trHeight w:val="340"/>
        </w:trPr>
        <w:tc>
          <w:tcPr>
            <w:tcW w:w="1211" w:type="pct"/>
          </w:tcPr>
          <w:p w:rsidR="0089565F" w:rsidRPr="00F52476" w:rsidRDefault="003C7F79" w:rsidP="002D718C">
            <w:pPr>
              <w:pStyle w:val="TableCopy"/>
              <w:spacing w:before="0" w:after="0" w:line="260" w:lineRule="atLeast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14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:00 pm</w:t>
            </w:r>
            <w:r w:rsidR="00F52476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 – 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15</w:t>
            </w:r>
            <w:r w:rsidR="0089565F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:00 pm</w:t>
            </w:r>
          </w:p>
        </w:tc>
        <w:tc>
          <w:tcPr>
            <w:tcW w:w="2088" w:type="pct"/>
          </w:tcPr>
          <w:p w:rsidR="0089565F" w:rsidRPr="00F52476" w:rsidRDefault="00C70628" w:rsidP="00393C8F">
            <w:pPr>
              <w:pStyle w:val="a3"/>
              <w:numPr>
                <w:ilvl w:val="0"/>
                <w:numId w:val="43"/>
              </w:numPr>
              <w:tabs>
                <w:tab w:val="left" w:pos="390"/>
              </w:tabs>
              <w:spacing w:after="12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辦案態度的檢討</w:t>
            </w:r>
          </w:p>
          <w:p w:rsidR="0089565F" w:rsidRPr="00F52476" w:rsidRDefault="00B65E5F" w:rsidP="00393C8F">
            <w:pPr>
              <w:pStyle w:val="a3"/>
              <w:numPr>
                <w:ilvl w:val="0"/>
                <w:numId w:val="43"/>
              </w:numPr>
              <w:tabs>
                <w:tab w:val="left" w:pos="390"/>
              </w:tabs>
              <w:spacing w:after="12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辦案時程的檢討</w:t>
            </w:r>
          </w:p>
          <w:p w:rsidR="0089565F" w:rsidRPr="00F52476" w:rsidRDefault="00B65E5F" w:rsidP="00B65E5F">
            <w:pPr>
              <w:pStyle w:val="a3"/>
              <w:numPr>
                <w:ilvl w:val="0"/>
                <w:numId w:val="43"/>
              </w:numPr>
              <w:tabs>
                <w:tab w:val="left" w:pos="390"/>
              </w:tabs>
              <w:spacing w:after="12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辦案品質的檢討</w:t>
            </w:r>
          </w:p>
        </w:tc>
        <w:tc>
          <w:tcPr>
            <w:tcW w:w="1701" w:type="pct"/>
            <w:tcBorders>
              <w:bottom w:val="single" w:sz="4" w:space="0" w:color="7A0223" w:themeColor="accent3"/>
            </w:tcBorders>
          </w:tcPr>
          <w:p w:rsidR="0089565F" w:rsidRPr="00F52476" w:rsidRDefault="0089565F" w:rsidP="0003469A">
            <w:pPr>
              <w:pStyle w:val="a3"/>
              <w:tabs>
                <w:tab w:val="left" w:pos="390"/>
              </w:tabs>
              <w:spacing w:after="12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b/>
                <w:color w:val="474747" w:themeColor="text2" w:themeShade="BF"/>
                <w:sz w:val="22"/>
                <w:szCs w:val="22"/>
              </w:rPr>
              <w:t>主持人：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陳玲玉律師</w:t>
            </w:r>
          </w:p>
          <w:p w:rsidR="00CD7887" w:rsidRPr="00F52476" w:rsidRDefault="00CD7887" w:rsidP="00CD7887">
            <w:pPr>
              <w:pStyle w:val="a3"/>
              <w:spacing w:after="0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b/>
                <w:color w:val="474747" w:themeColor="text2" w:themeShade="BF"/>
                <w:sz w:val="22"/>
                <w:szCs w:val="22"/>
              </w:rPr>
              <w:t>與談貴賓：</w:t>
            </w:r>
            <w:r w:rsidR="004D7FFD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張瑜鳳法官</w:t>
            </w:r>
          </w:p>
          <w:p w:rsidR="00CD7887" w:rsidRPr="00F52476" w:rsidRDefault="00CD7887" w:rsidP="00CF2FCB">
            <w:pPr>
              <w:pStyle w:val="a3"/>
              <w:spacing w:after="0"/>
              <w:ind w:leftChars="511" w:left="1124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林達檢察官</w:t>
            </w:r>
          </w:p>
          <w:p w:rsidR="004D7FFD" w:rsidRPr="00F52476" w:rsidRDefault="004D7FFD" w:rsidP="00CF2FCB">
            <w:pPr>
              <w:pStyle w:val="a3"/>
              <w:spacing w:after="0"/>
              <w:ind w:leftChars="511" w:left="1124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陳美彤法官</w:t>
            </w:r>
          </w:p>
          <w:p w:rsidR="0089565F" w:rsidRPr="00F52476" w:rsidRDefault="00CD7887" w:rsidP="00CF2FCB">
            <w:pPr>
              <w:pStyle w:val="a3"/>
              <w:spacing w:after="0"/>
              <w:ind w:leftChars="511" w:left="1124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傅祖聲律師</w:t>
            </w:r>
          </w:p>
        </w:tc>
      </w:tr>
      <w:tr w:rsidR="0089565F" w:rsidRPr="00F52476" w:rsidTr="00FD75D4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7A0223" w:themeColor="accent3"/>
            </w:tcBorders>
            <w:vAlign w:val="center"/>
          </w:tcPr>
          <w:p w:rsidR="0089565F" w:rsidRPr="00F52476" w:rsidRDefault="0089565F" w:rsidP="00B67835">
            <w:pPr>
              <w:pStyle w:val="TableCopy"/>
              <w:numPr>
                <w:ilvl w:val="0"/>
                <w:numId w:val="47"/>
              </w:numPr>
              <w:spacing w:before="0" w:after="0" w:line="260" w:lineRule="atLeast"/>
              <w:jc w:val="both"/>
              <w:rPr>
                <w:rFonts w:ascii="Times New Roman" w:hAnsi="Times New Roman"/>
                <w:b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司法改革的</w:t>
            </w:r>
            <w:r w:rsidR="00B67835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建言</w:t>
            </w:r>
          </w:p>
        </w:tc>
      </w:tr>
      <w:tr w:rsidR="0089565F" w:rsidRPr="00F52476" w:rsidTr="00E44B52">
        <w:trPr>
          <w:trHeight w:val="340"/>
        </w:trPr>
        <w:tc>
          <w:tcPr>
            <w:tcW w:w="1211" w:type="pct"/>
            <w:tcBorders>
              <w:bottom w:val="single" w:sz="12" w:space="0" w:color="7A0223" w:themeColor="accent3"/>
            </w:tcBorders>
          </w:tcPr>
          <w:p w:rsidR="0089565F" w:rsidRPr="00F52476" w:rsidRDefault="003C7F79" w:rsidP="002D718C">
            <w:pPr>
              <w:pStyle w:val="StyleTableTextCustomColorRGB9799101"/>
              <w:spacing w:after="0" w:line="260" w:lineRule="atLeast"/>
              <w:jc w:val="both"/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val="en-US" w:eastAsia="zh-TW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  <w:lang w:eastAsia="zh-TW"/>
              </w:rPr>
              <w:t>15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>: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00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 xml:space="preserve"> 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p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>m</w:t>
            </w:r>
            <w:r w:rsidR="00F52476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 – 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  <w:lang w:eastAsia="zh-TW"/>
              </w:rPr>
              <w:t>15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>:</w:t>
            </w:r>
            <w:r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50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 xml:space="preserve"> 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p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>m</w:t>
            </w:r>
          </w:p>
        </w:tc>
        <w:tc>
          <w:tcPr>
            <w:tcW w:w="2088" w:type="pct"/>
            <w:tcBorders>
              <w:bottom w:val="single" w:sz="12" w:space="0" w:color="7A0223" w:themeColor="accent3"/>
            </w:tcBorders>
          </w:tcPr>
          <w:p w:rsidR="0089565F" w:rsidRPr="00F52476" w:rsidRDefault="00C70628" w:rsidP="00393C8F">
            <w:pPr>
              <w:pStyle w:val="a3"/>
              <w:numPr>
                <w:ilvl w:val="0"/>
                <w:numId w:val="43"/>
              </w:numPr>
              <w:tabs>
                <w:tab w:val="left" w:pos="390"/>
              </w:tabs>
              <w:spacing w:after="12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改善辦案態度</w:t>
            </w:r>
          </w:p>
          <w:p w:rsidR="0089565F" w:rsidRPr="00F52476" w:rsidRDefault="00B65E5F" w:rsidP="00393C8F">
            <w:pPr>
              <w:pStyle w:val="a3"/>
              <w:numPr>
                <w:ilvl w:val="0"/>
                <w:numId w:val="43"/>
              </w:numPr>
              <w:tabs>
                <w:tab w:val="left" w:pos="390"/>
              </w:tabs>
              <w:spacing w:after="12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促進辦案時程</w:t>
            </w:r>
          </w:p>
          <w:p w:rsidR="00C70628" w:rsidRPr="00F52476" w:rsidRDefault="00B65E5F" w:rsidP="00B65E5F">
            <w:pPr>
              <w:pStyle w:val="a3"/>
              <w:numPr>
                <w:ilvl w:val="0"/>
                <w:numId w:val="43"/>
              </w:numPr>
              <w:tabs>
                <w:tab w:val="left" w:pos="390"/>
              </w:tabs>
              <w:spacing w:after="12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提升辦案品質</w:t>
            </w:r>
          </w:p>
        </w:tc>
        <w:tc>
          <w:tcPr>
            <w:tcW w:w="1701" w:type="pct"/>
            <w:tcBorders>
              <w:top w:val="single" w:sz="4" w:space="0" w:color="7A0223" w:themeColor="accent3"/>
              <w:bottom w:val="single" w:sz="12" w:space="0" w:color="7A0223" w:themeColor="accent3"/>
            </w:tcBorders>
          </w:tcPr>
          <w:p w:rsidR="0089565F" w:rsidRPr="00F52476" w:rsidRDefault="0089565F" w:rsidP="0003469A">
            <w:pPr>
              <w:pStyle w:val="a3"/>
              <w:tabs>
                <w:tab w:val="left" w:pos="390"/>
              </w:tabs>
              <w:spacing w:after="120"/>
              <w:jc w:val="both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b/>
                <w:color w:val="474747" w:themeColor="text2" w:themeShade="BF"/>
                <w:sz w:val="22"/>
                <w:szCs w:val="22"/>
              </w:rPr>
              <w:t>主持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人</w:t>
            </w:r>
            <w:r w:rsidRPr="00F52476">
              <w:rPr>
                <w:rFonts w:ascii="Times New Roman" w:hAnsi="Times New Roman"/>
                <w:b/>
                <w:color w:val="474747" w:themeColor="text2" w:themeShade="BF"/>
                <w:sz w:val="22"/>
                <w:szCs w:val="22"/>
              </w:rPr>
              <w:t>：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陳玲玉律師</w:t>
            </w:r>
          </w:p>
          <w:p w:rsidR="0089565F" w:rsidRPr="00F52476" w:rsidRDefault="0089565F" w:rsidP="002D718C">
            <w:pPr>
              <w:pStyle w:val="a3"/>
              <w:spacing w:after="0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b/>
                <w:color w:val="474747" w:themeColor="text2" w:themeShade="BF"/>
                <w:sz w:val="22"/>
                <w:szCs w:val="22"/>
              </w:rPr>
              <w:t>與談貴賓：</w:t>
            </w:r>
            <w:r w:rsidR="004D7FFD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張瑜鳳法官</w:t>
            </w:r>
          </w:p>
          <w:p w:rsidR="0089565F" w:rsidRPr="00F52476" w:rsidRDefault="0089565F" w:rsidP="00CF2FCB">
            <w:pPr>
              <w:pStyle w:val="a3"/>
              <w:spacing w:after="0"/>
              <w:ind w:leftChars="511" w:left="1124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林達檢察官</w:t>
            </w:r>
          </w:p>
          <w:p w:rsidR="004D7FFD" w:rsidRPr="00F52476" w:rsidRDefault="004D7FFD" w:rsidP="00CF2FCB">
            <w:pPr>
              <w:pStyle w:val="a3"/>
              <w:spacing w:after="0"/>
              <w:ind w:leftChars="511" w:left="1124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陳美彤法官</w:t>
            </w:r>
          </w:p>
          <w:p w:rsidR="0089565F" w:rsidRPr="00F52476" w:rsidRDefault="0089565F" w:rsidP="00CF2FCB">
            <w:pPr>
              <w:pStyle w:val="a3"/>
              <w:spacing w:after="0"/>
              <w:ind w:leftChars="511" w:left="1124"/>
              <w:rPr>
                <w:rFonts w:ascii="Times New Roman" w:hAnsi="Times New Roman"/>
                <w:b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傅祖聲律師</w:t>
            </w:r>
          </w:p>
        </w:tc>
      </w:tr>
      <w:tr w:rsidR="0089565F" w:rsidRPr="00F52476" w:rsidTr="00E44B52">
        <w:trPr>
          <w:trHeight w:val="340"/>
        </w:trPr>
        <w:tc>
          <w:tcPr>
            <w:tcW w:w="1211" w:type="pct"/>
            <w:tcBorders>
              <w:top w:val="single" w:sz="12" w:space="0" w:color="7A0223" w:themeColor="accent3"/>
              <w:bottom w:val="single" w:sz="4" w:space="0" w:color="7A0223" w:themeColor="accent3"/>
            </w:tcBorders>
          </w:tcPr>
          <w:p w:rsidR="0089565F" w:rsidRPr="00F52476" w:rsidRDefault="003C7F79" w:rsidP="002D718C">
            <w:pPr>
              <w:pStyle w:val="StyleTableTextCustomColorRGB9799101"/>
              <w:spacing w:after="0" w:line="260" w:lineRule="atLeast"/>
              <w:jc w:val="both"/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val="en-US" w:eastAsia="zh-TW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  <w:lang w:eastAsia="zh-TW"/>
              </w:rPr>
              <w:t>15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>:</w:t>
            </w:r>
            <w:r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5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0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 xml:space="preserve"> 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p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>m</w:t>
            </w:r>
            <w:r w:rsidR="00F52476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 – </w:t>
            </w:r>
            <w:r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16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>: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20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 xml:space="preserve"> 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p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</w:rPr>
              <w:t>m</w:t>
            </w:r>
          </w:p>
        </w:tc>
        <w:tc>
          <w:tcPr>
            <w:tcW w:w="2088" w:type="pct"/>
            <w:tcBorders>
              <w:top w:val="single" w:sz="12" w:space="0" w:color="7A0223" w:themeColor="accent3"/>
              <w:bottom w:val="single" w:sz="4" w:space="0" w:color="7A0223" w:themeColor="accent3"/>
            </w:tcBorders>
          </w:tcPr>
          <w:p w:rsidR="0089565F" w:rsidRPr="00F52476" w:rsidRDefault="00C70628" w:rsidP="00B65E5F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AE132A" w:themeColor="accent2"/>
                <w:sz w:val="22"/>
                <w:szCs w:val="22"/>
              </w:rPr>
            </w:pPr>
            <w:r w:rsidRPr="001716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來賓</w:t>
            </w:r>
            <w:r w:rsidR="004D7FFD" w:rsidRPr="001716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及與談人</w:t>
            </w:r>
            <w:r w:rsidR="00B65E5F" w:rsidRPr="001716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之</w:t>
            </w:r>
            <w:r w:rsidR="0089565F" w:rsidRPr="001716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問答</w:t>
            </w:r>
          </w:p>
        </w:tc>
        <w:tc>
          <w:tcPr>
            <w:tcW w:w="1701" w:type="pct"/>
            <w:tcBorders>
              <w:top w:val="single" w:sz="12" w:space="0" w:color="7A0223" w:themeColor="accent3"/>
              <w:bottom w:val="single" w:sz="4" w:space="0" w:color="7A0223" w:themeColor="accent3"/>
            </w:tcBorders>
          </w:tcPr>
          <w:p w:rsidR="0089565F" w:rsidRPr="00F52476" w:rsidRDefault="004155B1" w:rsidP="002D718C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與談貴賓</w:t>
            </w:r>
            <w:r w:rsidR="00CD7887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與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主持人</w:t>
            </w:r>
          </w:p>
        </w:tc>
      </w:tr>
      <w:tr w:rsidR="00C70628" w:rsidRPr="00F52476" w:rsidTr="00FD75D4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7A0223" w:themeColor="accent3"/>
              <w:bottom w:val="single" w:sz="4" w:space="0" w:color="7A0223" w:themeColor="accent3"/>
            </w:tcBorders>
          </w:tcPr>
          <w:p w:rsidR="00C70628" w:rsidRPr="00F52476" w:rsidRDefault="00C70628" w:rsidP="00B67835">
            <w:pPr>
              <w:pStyle w:val="TableCopy"/>
              <w:numPr>
                <w:ilvl w:val="0"/>
                <w:numId w:val="47"/>
              </w:numPr>
              <w:spacing w:before="0" w:after="0" w:line="260" w:lineRule="atLeast"/>
              <w:jc w:val="both"/>
              <w:rPr>
                <w:rFonts w:ascii="Times New Roman" w:hAnsi="Times New Roman"/>
                <w:color w:val="474747" w:themeColor="text2" w:themeShade="BF"/>
                <w:szCs w:val="22"/>
              </w:rPr>
            </w:pPr>
            <w:r w:rsidRPr="00F524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改革司法的</w:t>
            </w:r>
            <w:r w:rsidR="00B67835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期許</w:t>
            </w:r>
          </w:p>
        </w:tc>
      </w:tr>
      <w:tr w:rsidR="0089565F" w:rsidRPr="00F52476" w:rsidTr="00E44B52">
        <w:trPr>
          <w:trHeight w:val="340"/>
        </w:trPr>
        <w:tc>
          <w:tcPr>
            <w:tcW w:w="1211" w:type="pct"/>
            <w:tcBorders>
              <w:top w:val="single" w:sz="4" w:space="0" w:color="7A0223" w:themeColor="accent3"/>
            </w:tcBorders>
          </w:tcPr>
          <w:p w:rsidR="0089565F" w:rsidRPr="00F52476" w:rsidRDefault="003C7F79" w:rsidP="002D718C">
            <w:pPr>
              <w:pStyle w:val="StyleTableTextCustomColorRGB9799101"/>
              <w:spacing w:after="0" w:line="260" w:lineRule="atLeast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  <w:lang w:val="en-US" w:eastAsia="zh-TW"/>
              </w:rPr>
            </w:pPr>
            <w:r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16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val="en-US" w:eastAsia="zh-TW"/>
              </w:rPr>
              <w:t>:20 pm</w:t>
            </w:r>
            <w:r w:rsidR="00F52476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 xml:space="preserve"> – </w:t>
            </w:r>
            <w:r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eastAsia="zh-TW"/>
              </w:rPr>
              <w:t>16</w:t>
            </w:r>
            <w:r w:rsidR="0089565F" w:rsidRPr="00F52476">
              <w:rPr>
                <w:rFonts w:ascii="Times New Roman" w:eastAsia="標楷體" w:hAnsi="Times New Roman"/>
                <w:color w:val="474747" w:themeColor="text2" w:themeShade="BF"/>
                <w:sz w:val="22"/>
                <w:szCs w:val="22"/>
                <w:lang w:val="en-US" w:eastAsia="zh-TW"/>
              </w:rPr>
              <w:t>:30 pm</w:t>
            </w:r>
          </w:p>
        </w:tc>
        <w:tc>
          <w:tcPr>
            <w:tcW w:w="2088" w:type="pct"/>
            <w:tcBorders>
              <w:top w:val="single" w:sz="4" w:space="0" w:color="7A0223" w:themeColor="accent3"/>
            </w:tcBorders>
          </w:tcPr>
          <w:p w:rsidR="0089565F" w:rsidRPr="00F52476" w:rsidRDefault="0089565F" w:rsidP="00B67835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AE132A" w:themeColor="accent2"/>
                <w:sz w:val="22"/>
                <w:szCs w:val="22"/>
              </w:rPr>
            </w:pPr>
            <w:r w:rsidRPr="00E44B52">
              <w:rPr>
                <w:rFonts w:ascii="Times New Roman" w:hAnsi="Times New Roman"/>
                <w:b/>
                <w:color w:val="AE132A" w:themeColor="accent2"/>
                <w:sz w:val="22"/>
                <w:szCs w:val="22"/>
              </w:rPr>
              <w:t>改革</w:t>
            </w:r>
            <w:r w:rsidR="00CD7887" w:rsidRPr="00E44B52">
              <w:rPr>
                <w:rFonts w:ascii="Times New Roman" w:hAnsi="Times New Roman"/>
                <w:b/>
                <w:color w:val="AE132A" w:themeColor="accent2"/>
                <w:sz w:val="22"/>
                <w:szCs w:val="22"/>
              </w:rPr>
              <w:t>司法</w:t>
            </w:r>
            <w:r w:rsidRPr="00E44B52">
              <w:rPr>
                <w:rFonts w:ascii="Times New Roman" w:hAnsi="Times New Roman"/>
                <w:b/>
                <w:color w:val="AE132A" w:themeColor="accent2"/>
                <w:sz w:val="22"/>
                <w:szCs w:val="22"/>
              </w:rPr>
              <w:t>的</w:t>
            </w:r>
            <w:r w:rsidR="00C70628" w:rsidRPr="00E44B52">
              <w:rPr>
                <w:rFonts w:ascii="Times New Roman" w:hAnsi="Times New Roman"/>
                <w:b/>
                <w:color w:val="AE132A" w:themeColor="accent2"/>
                <w:sz w:val="22"/>
                <w:szCs w:val="22"/>
              </w:rPr>
              <w:t>1</w:t>
            </w:r>
            <w:r w:rsidR="00BC53BA">
              <w:rPr>
                <w:rFonts w:ascii="Times New Roman" w:hAnsi="Times New Roman" w:hint="eastAsia"/>
                <w:b/>
                <w:color w:val="AE132A" w:themeColor="accent2"/>
                <w:sz w:val="22"/>
                <w:szCs w:val="22"/>
              </w:rPr>
              <w:t>0</w:t>
            </w:r>
            <w:r w:rsidR="00C70628" w:rsidRPr="00E44B52">
              <w:rPr>
                <w:rFonts w:ascii="Times New Roman" w:hAnsi="Times New Roman"/>
                <w:b/>
                <w:color w:val="AE132A" w:themeColor="accent2"/>
                <w:sz w:val="22"/>
                <w:szCs w:val="22"/>
              </w:rPr>
              <w:t>個</w:t>
            </w:r>
            <w:r w:rsidR="00B67835" w:rsidRPr="00E44B52">
              <w:rPr>
                <w:rFonts w:ascii="Times New Roman" w:hAnsi="Times New Roman" w:hint="eastAsia"/>
                <w:b/>
                <w:color w:val="AE132A" w:themeColor="accent2"/>
                <w:sz w:val="22"/>
                <w:szCs w:val="22"/>
              </w:rPr>
              <w:t>期許</w:t>
            </w:r>
          </w:p>
        </w:tc>
        <w:tc>
          <w:tcPr>
            <w:tcW w:w="1701" w:type="pct"/>
            <w:tcBorders>
              <w:top w:val="single" w:sz="4" w:space="0" w:color="7A0223" w:themeColor="accent3"/>
            </w:tcBorders>
          </w:tcPr>
          <w:p w:rsidR="0089565F" w:rsidRPr="00F52476" w:rsidRDefault="00C70628" w:rsidP="00C70628">
            <w:pPr>
              <w:pStyle w:val="a3"/>
              <w:spacing w:after="0"/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</w:pP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理事長、</w:t>
            </w:r>
            <w:r w:rsidR="00CD7887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主持人</w:t>
            </w:r>
            <w:r w:rsidR="00AD7868"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、</w:t>
            </w:r>
            <w:r w:rsidRPr="00F52476">
              <w:rPr>
                <w:rFonts w:ascii="Times New Roman" w:hAnsi="Times New Roman"/>
                <w:color w:val="474747" w:themeColor="text2" w:themeShade="BF"/>
                <w:sz w:val="22"/>
                <w:szCs w:val="22"/>
              </w:rPr>
              <w:t>與談貴賓</w:t>
            </w:r>
          </w:p>
        </w:tc>
      </w:tr>
    </w:tbl>
    <w:p w:rsidR="009618C2" w:rsidRPr="00F52476" w:rsidRDefault="009618C2" w:rsidP="007047D4">
      <w:pPr>
        <w:rPr>
          <w:rFonts w:ascii="Times New Roman" w:hAnsi="Times New Roman" w:cs="Times New Roman"/>
          <w:b/>
        </w:rPr>
      </w:pPr>
    </w:p>
    <w:sectPr w:rsidR="009618C2" w:rsidRPr="00F52476" w:rsidSect="007047D4">
      <w:footerReference w:type="even" r:id="rId11"/>
      <w:footerReference w:type="default" r:id="rId12"/>
      <w:pgSz w:w="11907" w:h="16839" w:code="9"/>
      <w:pgMar w:top="624" w:right="1077" w:bottom="454" w:left="1077" w:header="86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42" w:rsidRDefault="00E61042">
      <w:r>
        <w:separator/>
      </w:r>
    </w:p>
  </w:endnote>
  <w:endnote w:type="continuationSeparator" w:id="0">
    <w:p w:rsidR="00E61042" w:rsidRDefault="00E6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F7" w:rsidRDefault="00F835F7" w:rsidP="009F6D09">
    <w:pPr>
      <w:pStyle w:val="a7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4BA2">
      <w:rPr>
        <w:rStyle w:val="ac"/>
      </w:rPr>
      <w:t>2</w:t>
    </w:r>
    <w:r>
      <w:rPr>
        <w:rStyle w:val="ac"/>
      </w:rPr>
      <w:fldChar w:fldCharType="end"/>
    </w:r>
  </w:p>
  <w:p w:rsidR="00F835F7" w:rsidRDefault="00F835F7" w:rsidP="009F6D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C2" w:rsidRDefault="009618C2" w:rsidP="009618C2">
    <w:pPr>
      <w:pStyle w:val="a7"/>
      <w:framePr w:wrap="around" w:vAnchor="text" w:hAnchor="margin" w:xAlign="right" w:y="1"/>
      <w:rPr>
        <w:rStyle w:val="ac"/>
      </w:rPr>
    </w:pPr>
  </w:p>
  <w:p w:rsidR="009618C2" w:rsidRDefault="00961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42" w:rsidRDefault="00E61042">
      <w:r>
        <w:separator/>
      </w:r>
    </w:p>
  </w:footnote>
  <w:footnote w:type="continuationSeparator" w:id="0">
    <w:p w:rsidR="00E61042" w:rsidRDefault="00E6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02C7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0EC86A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D6AB9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758B1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FC41A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0447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0B3D4B7A"/>
    <w:multiLevelType w:val="hybridMultilevel"/>
    <w:tmpl w:val="998C4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3C337E"/>
    <w:multiLevelType w:val="hybridMultilevel"/>
    <w:tmpl w:val="40705314"/>
    <w:lvl w:ilvl="0" w:tplc="1DFA46D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43B46"/>
    <w:multiLevelType w:val="multilevel"/>
    <w:tmpl w:val="A1ACE82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0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0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1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89D1BF3"/>
    <w:multiLevelType w:val="multilevel"/>
    <w:tmpl w:val="7B24B224"/>
    <w:numStyleLink w:val="BMHeadings"/>
  </w:abstractNum>
  <w:abstractNum w:abstractNumId="19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B30315"/>
    <w:multiLevelType w:val="hybridMultilevel"/>
    <w:tmpl w:val="F5682B40"/>
    <w:lvl w:ilvl="0" w:tplc="8848B9BC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a0"/>
      <w:lvlText w:val="%1."/>
      <w:lvlJc w:val="left"/>
      <w:pPr>
        <w:tabs>
          <w:tab w:val="num" w:pos="709"/>
        </w:tabs>
        <w:ind w:left="709" w:hanging="709"/>
      </w:pPr>
      <w:rPr>
        <w:rFonts w:eastAsia="標楷體" w:hint="default"/>
      </w:rPr>
    </w:lvl>
    <w:lvl w:ilvl="1">
      <w:start w:val="1"/>
      <w:numFmt w:val="lowerLetter"/>
      <w:lvlRestart w:val="0"/>
      <w:pStyle w:val="21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1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1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FC3910"/>
    <w:multiLevelType w:val="multilevel"/>
    <w:tmpl w:val="7B24B224"/>
    <w:numStyleLink w:val="BMHeadings"/>
  </w:abstractNum>
  <w:abstractNum w:abstractNumId="28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eastAsia="標楷體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AE26777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3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ED0F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D9B6C6B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eastAsia="標楷體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31"/>
  </w:num>
  <w:num w:numId="2">
    <w:abstractNumId w:val="15"/>
  </w:num>
  <w:num w:numId="3">
    <w:abstractNumId w:val="16"/>
  </w:num>
  <w:num w:numId="4">
    <w:abstractNumId w:val="23"/>
  </w:num>
  <w:num w:numId="5">
    <w:abstractNumId w:val="7"/>
  </w:num>
  <w:num w:numId="6">
    <w:abstractNumId w:val="28"/>
  </w:num>
  <w:num w:numId="7">
    <w:abstractNumId w:val="26"/>
  </w:num>
  <w:num w:numId="8">
    <w:abstractNumId w:val="25"/>
  </w:num>
  <w:num w:numId="9">
    <w:abstractNumId w:val="3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11"/>
  </w:num>
  <w:num w:numId="18">
    <w:abstractNumId w:val="38"/>
  </w:num>
  <w:num w:numId="19">
    <w:abstractNumId w:val="10"/>
  </w:num>
  <w:num w:numId="20">
    <w:abstractNumId w:val="29"/>
  </w:num>
  <w:num w:numId="21">
    <w:abstractNumId w:val="20"/>
  </w:num>
  <w:num w:numId="22">
    <w:abstractNumId w:val="37"/>
  </w:num>
  <w:num w:numId="23">
    <w:abstractNumId w:val="22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3"/>
  </w:num>
  <w:num w:numId="31">
    <w:abstractNumId w:val="32"/>
  </w:num>
  <w:num w:numId="32">
    <w:abstractNumId w:val="27"/>
  </w:num>
  <w:num w:numId="33">
    <w:abstractNumId w:val="8"/>
  </w:num>
  <w:num w:numId="34">
    <w:abstractNumId w:val="6"/>
  </w:num>
  <w:num w:numId="35">
    <w:abstractNumId w:val="36"/>
  </w:num>
  <w:num w:numId="36">
    <w:abstractNumId w:val="33"/>
  </w:num>
  <w:num w:numId="37">
    <w:abstractNumId w:val="17"/>
  </w:num>
  <w:num w:numId="38">
    <w:abstractNumId w:val="24"/>
  </w:num>
  <w:num w:numId="39">
    <w:abstractNumId w:val="19"/>
  </w:num>
  <w:num w:numId="40">
    <w:abstractNumId w:val="35"/>
  </w:num>
  <w:num w:numId="41">
    <w:abstractNumId w:val="30"/>
  </w:num>
  <w:num w:numId="42">
    <w:abstractNumId w:val="40"/>
  </w:num>
  <w:num w:numId="43">
    <w:abstractNumId w:val="14"/>
  </w:num>
  <w:num w:numId="44">
    <w:abstractNumId w:val="32"/>
  </w:num>
  <w:num w:numId="45">
    <w:abstractNumId w:val="12"/>
  </w:num>
  <w:num w:numId="46">
    <w:abstractNumId w:val="9"/>
  </w:num>
  <w:num w:numId="4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-v1\"/>
    <w:docVar w:name="OfficeIni" w:val="Taipei - CHINESE.ini"/>
    <w:docVar w:name="ReferenceFieldsConverted" w:val="True"/>
    <w:docVar w:name="Version" w:val="2.11.2"/>
  </w:docVars>
  <w:rsids>
    <w:rsidRoot w:val="009618C2"/>
    <w:rsid w:val="00001597"/>
    <w:rsid w:val="00002665"/>
    <w:rsid w:val="00006CE8"/>
    <w:rsid w:val="00012E3A"/>
    <w:rsid w:val="0001376F"/>
    <w:rsid w:val="00013E43"/>
    <w:rsid w:val="00014A14"/>
    <w:rsid w:val="00024B0C"/>
    <w:rsid w:val="0003469A"/>
    <w:rsid w:val="00034E7C"/>
    <w:rsid w:val="00035D72"/>
    <w:rsid w:val="00041A98"/>
    <w:rsid w:val="0004768C"/>
    <w:rsid w:val="00047967"/>
    <w:rsid w:val="00050C72"/>
    <w:rsid w:val="00053701"/>
    <w:rsid w:val="00053E15"/>
    <w:rsid w:val="000554CF"/>
    <w:rsid w:val="00062084"/>
    <w:rsid w:val="00063312"/>
    <w:rsid w:val="00063C09"/>
    <w:rsid w:val="0006526C"/>
    <w:rsid w:val="00066121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84611"/>
    <w:rsid w:val="00087DD6"/>
    <w:rsid w:val="0009149B"/>
    <w:rsid w:val="000A1E17"/>
    <w:rsid w:val="000B0EBD"/>
    <w:rsid w:val="000B32D9"/>
    <w:rsid w:val="000B420D"/>
    <w:rsid w:val="000B60EA"/>
    <w:rsid w:val="000B668A"/>
    <w:rsid w:val="000C1103"/>
    <w:rsid w:val="000C21DA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019F8"/>
    <w:rsid w:val="00104890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525B7"/>
    <w:rsid w:val="00160F13"/>
    <w:rsid w:val="001648A8"/>
    <w:rsid w:val="001716D3"/>
    <w:rsid w:val="0017344C"/>
    <w:rsid w:val="00173FA0"/>
    <w:rsid w:val="001747EA"/>
    <w:rsid w:val="00177D6E"/>
    <w:rsid w:val="00181BD5"/>
    <w:rsid w:val="00182941"/>
    <w:rsid w:val="00182EA2"/>
    <w:rsid w:val="001835C5"/>
    <w:rsid w:val="00187810"/>
    <w:rsid w:val="001912A3"/>
    <w:rsid w:val="0019177A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E1374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26D43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13D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2B76"/>
    <w:rsid w:val="002C3E77"/>
    <w:rsid w:val="002C7BE2"/>
    <w:rsid w:val="002D1A47"/>
    <w:rsid w:val="002D22C6"/>
    <w:rsid w:val="002D23C1"/>
    <w:rsid w:val="002D36D4"/>
    <w:rsid w:val="002D47B8"/>
    <w:rsid w:val="002D51E3"/>
    <w:rsid w:val="002D6124"/>
    <w:rsid w:val="002D718C"/>
    <w:rsid w:val="002E3B45"/>
    <w:rsid w:val="002E5308"/>
    <w:rsid w:val="002E6615"/>
    <w:rsid w:val="002F0C66"/>
    <w:rsid w:val="002F28D4"/>
    <w:rsid w:val="002F6300"/>
    <w:rsid w:val="002F6391"/>
    <w:rsid w:val="00301932"/>
    <w:rsid w:val="003022A1"/>
    <w:rsid w:val="003039CA"/>
    <w:rsid w:val="003039FA"/>
    <w:rsid w:val="00306F0E"/>
    <w:rsid w:val="00307208"/>
    <w:rsid w:val="003119AC"/>
    <w:rsid w:val="00312192"/>
    <w:rsid w:val="00312BF9"/>
    <w:rsid w:val="003152F6"/>
    <w:rsid w:val="00315B7C"/>
    <w:rsid w:val="00316853"/>
    <w:rsid w:val="00317737"/>
    <w:rsid w:val="00331352"/>
    <w:rsid w:val="003345CF"/>
    <w:rsid w:val="003409EA"/>
    <w:rsid w:val="00341316"/>
    <w:rsid w:val="00345A2E"/>
    <w:rsid w:val="00354F82"/>
    <w:rsid w:val="0035700E"/>
    <w:rsid w:val="00357A7C"/>
    <w:rsid w:val="00357BA9"/>
    <w:rsid w:val="00365F00"/>
    <w:rsid w:val="00374BA2"/>
    <w:rsid w:val="00374D09"/>
    <w:rsid w:val="00375A33"/>
    <w:rsid w:val="00375AF6"/>
    <w:rsid w:val="00375D47"/>
    <w:rsid w:val="00375E2B"/>
    <w:rsid w:val="00377943"/>
    <w:rsid w:val="003835B8"/>
    <w:rsid w:val="003862B0"/>
    <w:rsid w:val="00393C8F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C7F79"/>
    <w:rsid w:val="003D338B"/>
    <w:rsid w:val="003D3AF7"/>
    <w:rsid w:val="003E291D"/>
    <w:rsid w:val="003E3752"/>
    <w:rsid w:val="003E39DD"/>
    <w:rsid w:val="003E3F35"/>
    <w:rsid w:val="003E5C5C"/>
    <w:rsid w:val="003E6C69"/>
    <w:rsid w:val="003F14EA"/>
    <w:rsid w:val="003F651C"/>
    <w:rsid w:val="00402B60"/>
    <w:rsid w:val="004114D6"/>
    <w:rsid w:val="004155B1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87E2B"/>
    <w:rsid w:val="00492067"/>
    <w:rsid w:val="00492477"/>
    <w:rsid w:val="00496A86"/>
    <w:rsid w:val="004A1F05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D7FFD"/>
    <w:rsid w:val="004E065A"/>
    <w:rsid w:val="004E09F2"/>
    <w:rsid w:val="004E17D5"/>
    <w:rsid w:val="004E1CC7"/>
    <w:rsid w:val="004E3AB4"/>
    <w:rsid w:val="004E3FF2"/>
    <w:rsid w:val="004E4601"/>
    <w:rsid w:val="004E7E49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67FE"/>
    <w:rsid w:val="00547A0B"/>
    <w:rsid w:val="00551168"/>
    <w:rsid w:val="00551B4B"/>
    <w:rsid w:val="00555011"/>
    <w:rsid w:val="00557E85"/>
    <w:rsid w:val="00565511"/>
    <w:rsid w:val="0056619A"/>
    <w:rsid w:val="005713D1"/>
    <w:rsid w:val="0057176E"/>
    <w:rsid w:val="00572953"/>
    <w:rsid w:val="0057297D"/>
    <w:rsid w:val="00573D03"/>
    <w:rsid w:val="00575711"/>
    <w:rsid w:val="005811B2"/>
    <w:rsid w:val="00582AB6"/>
    <w:rsid w:val="00582CF2"/>
    <w:rsid w:val="0058372E"/>
    <w:rsid w:val="005840A5"/>
    <w:rsid w:val="005851C8"/>
    <w:rsid w:val="0058639A"/>
    <w:rsid w:val="0058669D"/>
    <w:rsid w:val="0058673C"/>
    <w:rsid w:val="00587533"/>
    <w:rsid w:val="00593A8A"/>
    <w:rsid w:val="00594857"/>
    <w:rsid w:val="00595069"/>
    <w:rsid w:val="0059557F"/>
    <w:rsid w:val="00595A80"/>
    <w:rsid w:val="005A5923"/>
    <w:rsid w:val="005B1A90"/>
    <w:rsid w:val="005B597D"/>
    <w:rsid w:val="005B5D19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D7688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16C40"/>
    <w:rsid w:val="00623817"/>
    <w:rsid w:val="00623BCF"/>
    <w:rsid w:val="00625DFF"/>
    <w:rsid w:val="006265CE"/>
    <w:rsid w:val="00627233"/>
    <w:rsid w:val="00641C45"/>
    <w:rsid w:val="00643063"/>
    <w:rsid w:val="006434FA"/>
    <w:rsid w:val="0064659A"/>
    <w:rsid w:val="00647281"/>
    <w:rsid w:val="00650346"/>
    <w:rsid w:val="00652C47"/>
    <w:rsid w:val="00660D90"/>
    <w:rsid w:val="00661A21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04DC"/>
    <w:rsid w:val="006D101C"/>
    <w:rsid w:val="006D2E0F"/>
    <w:rsid w:val="006D563B"/>
    <w:rsid w:val="006D7DD9"/>
    <w:rsid w:val="006E01C3"/>
    <w:rsid w:val="006E2B21"/>
    <w:rsid w:val="006E4175"/>
    <w:rsid w:val="006E7F99"/>
    <w:rsid w:val="006E7FDB"/>
    <w:rsid w:val="00702B57"/>
    <w:rsid w:val="007031E9"/>
    <w:rsid w:val="007047D4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1114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32D8"/>
    <w:rsid w:val="00785FC1"/>
    <w:rsid w:val="0078720F"/>
    <w:rsid w:val="00791887"/>
    <w:rsid w:val="00792466"/>
    <w:rsid w:val="00794465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2BFA"/>
    <w:rsid w:val="007F5E2A"/>
    <w:rsid w:val="00800672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575DE"/>
    <w:rsid w:val="008614D0"/>
    <w:rsid w:val="00861C57"/>
    <w:rsid w:val="0086212B"/>
    <w:rsid w:val="0086668F"/>
    <w:rsid w:val="0087037A"/>
    <w:rsid w:val="00871958"/>
    <w:rsid w:val="008745C7"/>
    <w:rsid w:val="008749AF"/>
    <w:rsid w:val="0087690B"/>
    <w:rsid w:val="00877082"/>
    <w:rsid w:val="008830D8"/>
    <w:rsid w:val="00883260"/>
    <w:rsid w:val="00884D10"/>
    <w:rsid w:val="00885709"/>
    <w:rsid w:val="0089402A"/>
    <w:rsid w:val="0089565F"/>
    <w:rsid w:val="00897AFC"/>
    <w:rsid w:val="008A0099"/>
    <w:rsid w:val="008A1A46"/>
    <w:rsid w:val="008A2551"/>
    <w:rsid w:val="008A3EA0"/>
    <w:rsid w:val="008A4FFE"/>
    <w:rsid w:val="008A7491"/>
    <w:rsid w:val="008B06DB"/>
    <w:rsid w:val="008B40E6"/>
    <w:rsid w:val="008B5887"/>
    <w:rsid w:val="008C2928"/>
    <w:rsid w:val="008C62BC"/>
    <w:rsid w:val="008C74EE"/>
    <w:rsid w:val="008D5893"/>
    <w:rsid w:val="008E0044"/>
    <w:rsid w:val="008E030A"/>
    <w:rsid w:val="008E0A28"/>
    <w:rsid w:val="008E1303"/>
    <w:rsid w:val="008E2490"/>
    <w:rsid w:val="008E4D68"/>
    <w:rsid w:val="008E591F"/>
    <w:rsid w:val="008E73CA"/>
    <w:rsid w:val="008F0CB2"/>
    <w:rsid w:val="008F1477"/>
    <w:rsid w:val="008F7565"/>
    <w:rsid w:val="00901486"/>
    <w:rsid w:val="00904124"/>
    <w:rsid w:val="00906D38"/>
    <w:rsid w:val="009112A5"/>
    <w:rsid w:val="00915637"/>
    <w:rsid w:val="009169FE"/>
    <w:rsid w:val="00917F6C"/>
    <w:rsid w:val="00920265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DA3"/>
    <w:rsid w:val="00957E3C"/>
    <w:rsid w:val="009618C2"/>
    <w:rsid w:val="00961F82"/>
    <w:rsid w:val="00962698"/>
    <w:rsid w:val="00966675"/>
    <w:rsid w:val="00967B79"/>
    <w:rsid w:val="009703F9"/>
    <w:rsid w:val="00972C41"/>
    <w:rsid w:val="00973115"/>
    <w:rsid w:val="009734CD"/>
    <w:rsid w:val="009762A0"/>
    <w:rsid w:val="009763E2"/>
    <w:rsid w:val="009765C8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E7CBD"/>
    <w:rsid w:val="009F4B5E"/>
    <w:rsid w:val="009F6D09"/>
    <w:rsid w:val="00A00522"/>
    <w:rsid w:val="00A027BB"/>
    <w:rsid w:val="00A043E3"/>
    <w:rsid w:val="00A1167B"/>
    <w:rsid w:val="00A1249C"/>
    <w:rsid w:val="00A15C20"/>
    <w:rsid w:val="00A2006A"/>
    <w:rsid w:val="00A20E65"/>
    <w:rsid w:val="00A21551"/>
    <w:rsid w:val="00A238D8"/>
    <w:rsid w:val="00A23A40"/>
    <w:rsid w:val="00A268A1"/>
    <w:rsid w:val="00A35AC5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97F5F"/>
    <w:rsid w:val="00AA6831"/>
    <w:rsid w:val="00AB1244"/>
    <w:rsid w:val="00AB549D"/>
    <w:rsid w:val="00AB7B27"/>
    <w:rsid w:val="00AD05FC"/>
    <w:rsid w:val="00AD13C4"/>
    <w:rsid w:val="00AD5827"/>
    <w:rsid w:val="00AD6524"/>
    <w:rsid w:val="00AD7868"/>
    <w:rsid w:val="00AD7D7F"/>
    <w:rsid w:val="00AE1103"/>
    <w:rsid w:val="00AE35F0"/>
    <w:rsid w:val="00AE4978"/>
    <w:rsid w:val="00AE7D7A"/>
    <w:rsid w:val="00AF26D6"/>
    <w:rsid w:val="00AF2978"/>
    <w:rsid w:val="00B040B9"/>
    <w:rsid w:val="00B07AB4"/>
    <w:rsid w:val="00B12927"/>
    <w:rsid w:val="00B15EB0"/>
    <w:rsid w:val="00B15FCC"/>
    <w:rsid w:val="00B20523"/>
    <w:rsid w:val="00B23D9D"/>
    <w:rsid w:val="00B308C3"/>
    <w:rsid w:val="00B33F2C"/>
    <w:rsid w:val="00B408EA"/>
    <w:rsid w:val="00B41316"/>
    <w:rsid w:val="00B4545A"/>
    <w:rsid w:val="00B464EC"/>
    <w:rsid w:val="00B47581"/>
    <w:rsid w:val="00B50987"/>
    <w:rsid w:val="00B52295"/>
    <w:rsid w:val="00B52B5F"/>
    <w:rsid w:val="00B52C75"/>
    <w:rsid w:val="00B56164"/>
    <w:rsid w:val="00B56788"/>
    <w:rsid w:val="00B62910"/>
    <w:rsid w:val="00B64749"/>
    <w:rsid w:val="00B64F0E"/>
    <w:rsid w:val="00B658D3"/>
    <w:rsid w:val="00B659F9"/>
    <w:rsid w:val="00B65E5F"/>
    <w:rsid w:val="00B67835"/>
    <w:rsid w:val="00B801CD"/>
    <w:rsid w:val="00B817C3"/>
    <w:rsid w:val="00B91AD5"/>
    <w:rsid w:val="00B95FA0"/>
    <w:rsid w:val="00B97472"/>
    <w:rsid w:val="00B97759"/>
    <w:rsid w:val="00BA2BD1"/>
    <w:rsid w:val="00BA7823"/>
    <w:rsid w:val="00BB0659"/>
    <w:rsid w:val="00BB1DD2"/>
    <w:rsid w:val="00BB664E"/>
    <w:rsid w:val="00BC53BA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4006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BBB"/>
    <w:rsid w:val="00C36E70"/>
    <w:rsid w:val="00C40631"/>
    <w:rsid w:val="00C406F1"/>
    <w:rsid w:val="00C40F0A"/>
    <w:rsid w:val="00C41696"/>
    <w:rsid w:val="00C43620"/>
    <w:rsid w:val="00C45683"/>
    <w:rsid w:val="00C45FB3"/>
    <w:rsid w:val="00C466CA"/>
    <w:rsid w:val="00C47DCC"/>
    <w:rsid w:val="00C50A4C"/>
    <w:rsid w:val="00C5341B"/>
    <w:rsid w:val="00C53694"/>
    <w:rsid w:val="00C54B5C"/>
    <w:rsid w:val="00C577A9"/>
    <w:rsid w:val="00C61929"/>
    <w:rsid w:val="00C621E7"/>
    <w:rsid w:val="00C62291"/>
    <w:rsid w:val="00C669FD"/>
    <w:rsid w:val="00C670EA"/>
    <w:rsid w:val="00C67EAB"/>
    <w:rsid w:val="00C70628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423"/>
    <w:rsid w:val="00CD6845"/>
    <w:rsid w:val="00CD70D9"/>
    <w:rsid w:val="00CD7207"/>
    <w:rsid w:val="00CD7887"/>
    <w:rsid w:val="00CE05F0"/>
    <w:rsid w:val="00CE0F21"/>
    <w:rsid w:val="00CE307E"/>
    <w:rsid w:val="00CE58B7"/>
    <w:rsid w:val="00CF086C"/>
    <w:rsid w:val="00CF1E29"/>
    <w:rsid w:val="00CF2479"/>
    <w:rsid w:val="00CF2FCB"/>
    <w:rsid w:val="00CF3B30"/>
    <w:rsid w:val="00CF4B20"/>
    <w:rsid w:val="00CF6AF6"/>
    <w:rsid w:val="00D00752"/>
    <w:rsid w:val="00D01537"/>
    <w:rsid w:val="00D04E49"/>
    <w:rsid w:val="00D06AB0"/>
    <w:rsid w:val="00D06F5F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492B"/>
    <w:rsid w:val="00D55D08"/>
    <w:rsid w:val="00D60736"/>
    <w:rsid w:val="00D623C8"/>
    <w:rsid w:val="00D64E5E"/>
    <w:rsid w:val="00D709C5"/>
    <w:rsid w:val="00D70C5C"/>
    <w:rsid w:val="00D75BB9"/>
    <w:rsid w:val="00D800A2"/>
    <w:rsid w:val="00D82B3E"/>
    <w:rsid w:val="00D83F3A"/>
    <w:rsid w:val="00D8406C"/>
    <w:rsid w:val="00D864F6"/>
    <w:rsid w:val="00D87288"/>
    <w:rsid w:val="00D906CD"/>
    <w:rsid w:val="00D91699"/>
    <w:rsid w:val="00D920F7"/>
    <w:rsid w:val="00D92AAF"/>
    <w:rsid w:val="00D93129"/>
    <w:rsid w:val="00D951A6"/>
    <w:rsid w:val="00DA0FF0"/>
    <w:rsid w:val="00DA111B"/>
    <w:rsid w:val="00DA1599"/>
    <w:rsid w:val="00DB043F"/>
    <w:rsid w:val="00DB0E46"/>
    <w:rsid w:val="00DB0E5A"/>
    <w:rsid w:val="00DB1E25"/>
    <w:rsid w:val="00DB2807"/>
    <w:rsid w:val="00DB44BD"/>
    <w:rsid w:val="00DB4749"/>
    <w:rsid w:val="00DB5CF4"/>
    <w:rsid w:val="00DC1C10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2841"/>
    <w:rsid w:val="00E143B1"/>
    <w:rsid w:val="00E17218"/>
    <w:rsid w:val="00E22E25"/>
    <w:rsid w:val="00E2390E"/>
    <w:rsid w:val="00E24124"/>
    <w:rsid w:val="00E27F37"/>
    <w:rsid w:val="00E32BCC"/>
    <w:rsid w:val="00E33B9E"/>
    <w:rsid w:val="00E354A8"/>
    <w:rsid w:val="00E37E33"/>
    <w:rsid w:val="00E417E1"/>
    <w:rsid w:val="00E423E1"/>
    <w:rsid w:val="00E44B52"/>
    <w:rsid w:val="00E451C1"/>
    <w:rsid w:val="00E478B8"/>
    <w:rsid w:val="00E51C64"/>
    <w:rsid w:val="00E54150"/>
    <w:rsid w:val="00E61042"/>
    <w:rsid w:val="00E61E57"/>
    <w:rsid w:val="00E62142"/>
    <w:rsid w:val="00E62F66"/>
    <w:rsid w:val="00E64F83"/>
    <w:rsid w:val="00E65D74"/>
    <w:rsid w:val="00E6615D"/>
    <w:rsid w:val="00E72867"/>
    <w:rsid w:val="00E7319C"/>
    <w:rsid w:val="00E811EE"/>
    <w:rsid w:val="00E82FA4"/>
    <w:rsid w:val="00E839C9"/>
    <w:rsid w:val="00E9054A"/>
    <w:rsid w:val="00E9077C"/>
    <w:rsid w:val="00E91535"/>
    <w:rsid w:val="00E92876"/>
    <w:rsid w:val="00E94555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0E8D"/>
    <w:rsid w:val="00ED72D1"/>
    <w:rsid w:val="00ED72D6"/>
    <w:rsid w:val="00ED771B"/>
    <w:rsid w:val="00EE32F1"/>
    <w:rsid w:val="00EE6220"/>
    <w:rsid w:val="00EF6D4C"/>
    <w:rsid w:val="00EF7831"/>
    <w:rsid w:val="00F02DB0"/>
    <w:rsid w:val="00F0412D"/>
    <w:rsid w:val="00F06154"/>
    <w:rsid w:val="00F12EE3"/>
    <w:rsid w:val="00F20B3C"/>
    <w:rsid w:val="00F20BCD"/>
    <w:rsid w:val="00F21022"/>
    <w:rsid w:val="00F216E1"/>
    <w:rsid w:val="00F27170"/>
    <w:rsid w:val="00F32D43"/>
    <w:rsid w:val="00F40864"/>
    <w:rsid w:val="00F410C6"/>
    <w:rsid w:val="00F418D6"/>
    <w:rsid w:val="00F442D9"/>
    <w:rsid w:val="00F449BF"/>
    <w:rsid w:val="00F5235D"/>
    <w:rsid w:val="00F52476"/>
    <w:rsid w:val="00F55255"/>
    <w:rsid w:val="00F5737C"/>
    <w:rsid w:val="00F61C2E"/>
    <w:rsid w:val="00F657B1"/>
    <w:rsid w:val="00F65EE4"/>
    <w:rsid w:val="00F66BA7"/>
    <w:rsid w:val="00F67295"/>
    <w:rsid w:val="00F67D4B"/>
    <w:rsid w:val="00F712F9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85239"/>
    <w:rsid w:val="00F86C3B"/>
    <w:rsid w:val="00F90082"/>
    <w:rsid w:val="00F91119"/>
    <w:rsid w:val="00F91C96"/>
    <w:rsid w:val="00F91F97"/>
    <w:rsid w:val="00F92608"/>
    <w:rsid w:val="00F93C79"/>
    <w:rsid w:val="00F953A0"/>
    <w:rsid w:val="00F96F44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A58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D5167"/>
    <w:rsid w:val="00FD75D4"/>
    <w:rsid w:val="00FE22BB"/>
    <w:rsid w:val="00FE3268"/>
    <w:rsid w:val="00FE44AD"/>
    <w:rsid w:val="00FE7673"/>
    <w:rsid w:val="00FF0B53"/>
    <w:rsid w:val="00FF28C8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69CAD3-FF90-448C-858F-FE30DDF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1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11"/>
    <w:rsid w:val="00986FB7"/>
    <w:pPr>
      <w:spacing w:after="0" w:line="240" w:lineRule="auto"/>
    </w:pPr>
    <w:rPr>
      <w:rFonts w:eastAsia="標楷體"/>
      <w:szCs w:val="28"/>
      <w:lang w:val="en-US" w:eastAsia="zh-TW"/>
    </w:rPr>
  </w:style>
  <w:style w:type="paragraph" w:styleId="1">
    <w:name w:val="heading 1"/>
    <w:basedOn w:val="a2"/>
    <w:next w:val="a3"/>
    <w:qFormat/>
    <w:rsid w:val="00986FB7"/>
    <w:pPr>
      <w:keepNext/>
      <w:numPr>
        <w:numId w:val="32"/>
      </w:numPr>
      <w:spacing w:after="180" w:line="260" w:lineRule="atLeast"/>
      <w:outlineLvl w:val="0"/>
    </w:pPr>
    <w:rPr>
      <w:rFonts w:asciiTheme="majorHAnsi" w:hAnsiTheme="majorHAnsi" w:cstheme="majorHAnsi"/>
      <w:b/>
      <w:bCs/>
    </w:rPr>
  </w:style>
  <w:style w:type="paragraph" w:styleId="20">
    <w:name w:val="heading 2"/>
    <w:basedOn w:val="a2"/>
    <w:next w:val="a3"/>
    <w:qFormat/>
    <w:rsid w:val="00986FB7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hAnsiTheme="majorHAnsi" w:cstheme="majorHAnsi"/>
      <w:b/>
      <w:bCs/>
    </w:rPr>
  </w:style>
  <w:style w:type="paragraph" w:styleId="30">
    <w:name w:val="heading 3"/>
    <w:basedOn w:val="a2"/>
    <w:qFormat/>
    <w:rsid w:val="00986FB7"/>
    <w:pPr>
      <w:numPr>
        <w:ilvl w:val="2"/>
        <w:numId w:val="32"/>
      </w:numPr>
      <w:spacing w:after="180" w:line="260" w:lineRule="atLeast"/>
      <w:outlineLvl w:val="2"/>
    </w:pPr>
  </w:style>
  <w:style w:type="paragraph" w:styleId="40">
    <w:name w:val="heading 4"/>
    <w:basedOn w:val="a2"/>
    <w:qFormat/>
    <w:rsid w:val="00986FB7"/>
    <w:pPr>
      <w:numPr>
        <w:ilvl w:val="3"/>
        <w:numId w:val="32"/>
      </w:numPr>
      <w:spacing w:after="180" w:line="260" w:lineRule="atLeast"/>
      <w:outlineLvl w:val="3"/>
    </w:pPr>
  </w:style>
  <w:style w:type="paragraph" w:styleId="51">
    <w:name w:val="heading 5"/>
    <w:basedOn w:val="a2"/>
    <w:qFormat/>
    <w:rsid w:val="00986FB7"/>
    <w:pPr>
      <w:numPr>
        <w:ilvl w:val="4"/>
        <w:numId w:val="32"/>
      </w:numPr>
      <w:spacing w:after="180" w:line="260" w:lineRule="atLeast"/>
      <w:outlineLvl w:val="4"/>
    </w:pPr>
  </w:style>
  <w:style w:type="paragraph" w:styleId="6">
    <w:name w:val="heading 6"/>
    <w:basedOn w:val="a2"/>
    <w:qFormat/>
    <w:rsid w:val="00986FB7"/>
    <w:pPr>
      <w:numPr>
        <w:ilvl w:val="5"/>
        <w:numId w:val="32"/>
      </w:numPr>
      <w:spacing w:after="180" w:line="260" w:lineRule="atLeast"/>
      <w:outlineLvl w:val="5"/>
    </w:pPr>
  </w:style>
  <w:style w:type="paragraph" w:styleId="7">
    <w:name w:val="heading 7"/>
    <w:basedOn w:val="a2"/>
    <w:link w:val="70"/>
    <w:qFormat/>
    <w:rsid w:val="00986FB7"/>
    <w:pPr>
      <w:numPr>
        <w:ilvl w:val="6"/>
        <w:numId w:val="32"/>
      </w:numPr>
      <w:spacing w:after="180" w:line="260" w:lineRule="atLeast"/>
      <w:outlineLvl w:val="6"/>
    </w:pPr>
  </w:style>
  <w:style w:type="paragraph" w:styleId="8">
    <w:name w:val="heading 8"/>
    <w:basedOn w:val="a2"/>
    <w:next w:val="a2"/>
    <w:link w:val="80"/>
    <w:semiHidden/>
    <w:unhideWhenUsed/>
    <w:qFormat/>
    <w:rsid w:val="009618C2"/>
    <w:pPr>
      <w:keepNext/>
      <w:spacing w:line="720" w:lineRule="auto"/>
      <w:ind w:leftChars="400" w:left="400"/>
      <w:outlineLvl w:val="7"/>
    </w:pPr>
    <w:rPr>
      <w:rFonts w:asciiTheme="majorHAnsi" w:hAnsiTheme="majorHAnsi" w:cstheme="majorBidi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9618C2"/>
    <w:pPr>
      <w:keepNext/>
      <w:spacing w:line="720" w:lineRule="auto"/>
      <w:ind w:leftChars="400" w:left="400"/>
      <w:outlineLvl w:val="8"/>
    </w:pPr>
    <w:rPr>
      <w:rFonts w:asciiTheme="majorHAnsi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86FB7"/>
    <w:pPr>
      <w:spacing w:after="0" w:line="240" w:lineRule="auto"/>
    </w:pPr>
    <w:rPr>
      <w:rFonts w:ascii="Arial" w:eastAsia="標楷體" w:hAnsi="Arial"/>
      <w:noProof/>
      <w:sz w:val="16"/>
    </w:rPr>
  </w:style>
  <w:style w:type="paragraph" w:customStyle="1" w:styleId="BMKCities">
    <w:name w:val="BMK Cities"/>
    <w:semiHidden/>
    <w:rsid w:val="00986FB7"/>
    <w:pPr>
      <w:spacing w:after="0" w:line="240" w:lineRule="auto"/>
    </w:pPr>
    <w:rPr>
      <w:rFonts w:ascii="Arial" w:eastAsia="標楷體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86FB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986FB7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86FB7"/>
    <w:rPr>
      <w:rFonts w:ascii="Arial Bold" w:hAnsi="Arial Bold"/>
      <w:b/>
      <w:bCs/>
    </w:rPr>
  </w:style>
  <w:style w:type="paragraph" w:customStyle="1" w:styleId="BMKRegions">
    <w:name w:val="BMK Regions"/>
    <w:basedOn w:val="BMKCities"/>
    <w:next w:val="BMKCities"/>
    <w:semiHidden/>
    <w:rsid w:val="00986FB7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986FB7"/>
  </w:style>
  <w:style w:type="paragraph" w:customStyle="1" w:styleId="BMKMultiOfficeAddress">
    <w:name w:val="BMK Multi Office Address"/>
    <w:basedOn w:val="BMKCities"/>
    <w:semiHidden/>
    <w:rsid w:val="00986FB7"/>
  </w:style>
  <w:style w:type="paragraph" w:customStyle="1" w:styleId="BMKPartnerList">
    <w:name w:val="BMK Partner List"/>
    <w:basedOn w:val="BMKCities"/>
    <w:semiHidden/>
    <w:rsid w:val="00986FB7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986FB7"/>
    <w:pPr>
      <w:spacing w:line="170" w:lineRule="atLeast"/>
    </w:pPr>
    <w:rPr>
      <w:rFonts w:asciiTheme="majorHAnsi" w:eastAsia="標楷體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86FB7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986FB7"/>
    <w:pPr>
      <w:spacing w:line="260" w:lineRule="atLeast"/>
    </w:pPr>
  </w:style>
  <w:style w:type="paragraph" w:styleId="a7">
    <w:name w:val="footer"/>
    <w:basedOn w:val="a2"/>
    <w:link w:val="a8"/>
    <w:rsid w:val="00986FB7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  <w:szCs w:val="22"/>
    </w:rPr>
  </w:style>
  <w:style w:type="character" w:styleId="a9">
    <w:name w:val="footnote reference"/>
    <w:uiPriority w:val="6"/>
    <w:semiHidden/>
    <w:rsid w:val="00986FB7"/>
    <w:rPr>
      <w:rFonts w:eastAsia="標楷體"/>
      <w:vertAlign w:val="superscript"/>
    </w:rPr>
  </w:style>
  <w:style w:type="paragraph" w:styleId="aa">
    <w:name w:val="header"/>
    <w:basedOn w:val="a2"/>
    <w:semiHidden/>
    <w:rsid w:val="00986FB7"/>
  </w:style>
  <w:style w:type="paragraph" w:styleId="a0">
    <w:name w:val="List Number"/>
    <w:basedOn w:val="a2"/>
    <w:uiPriority w:val="7"/>
    <w:qFormat/>
    <w:rsid w:val="00986FB7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986FB7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986FB7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986FB7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86FB7"/>
    <w:rPr>
      <w:rFonts w:ascii="Arial" w:eastAsia="標楷體" w:hAnsi="Arial"/>
      <w:noProof/>
      <w:sz w:val="16"/>
    </w:rPr>
  </w:style>
  <w:style w:type="paragraph" w:customStyle="1" w:styleId="BMKPrivacyText">
    <w:name w:val="BMK Privacy Text"/>
    <w:basedOn w:val="a7"/>
    <w:link w:val="BMKPrivacyTextChar"/>
    <w:semiHidden/>
    <w:rsid w:val="00986FB7"/>
  </w:style>
  <w:style w:type="paragraph" w:customStyle="1" w:styleId="OtherContact">
    <w:name w:val="OtherContact"/>
    <w:basedOn w:val="a2"/>
    <w:semiHidden/>
    <w:rsid w:val="00986FB7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986FB7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986FB7"/>
    <w:rPr>
      <w:rFonts w:eastAsia="標楷體"/>
      <w:b/>
      <w:bCs/>
      <w:i w:val="0"/>
      <w:szCs w:val="28"/>
    </w:rPr>
  </w:style>
  <w:style w:type="character" w:styleId="ac">
    <w:name w:val="page number"/>
    <w:basedOn w:val="a4"/>
    <w:semiHidden/>
    <w:rsid w:val="00986FB7"/>
    <w:rPr>
      <w:rFonts w:eastAsia="標楷體"/>
      <w:szCs w:val="16"/>
    </w:rPr>
  </w:style>
  <w:style w:type="paragraph" w:customStyle="1" w:styleId="LetterDetail">
    <w:name w:val="LetterDetail"/>
    <w:basedOn w:val="a2"/>
    <w:semiHidden/>
    <w:rsid w:val="00986FB7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986FB7"/>
    <w:pPr>
      <w:spacing w:before="0"/>
    </w:pPr>
  </w:style>
  <w:style w:type="paragraph" w:customStyle="1" w:styleId="BMKco-brand">
    <w:name w:val="BMK co-brand"/>
    <w:semiHidden/>
    <w:rsid w:val="00986FB7"/>
    <w:pPr>
      <w:spacing w:line="170" w:lineRule="atLeast"/>
    </w:pPr>
    <w:rPr>
      <w:rFonts w:asciiTheme="majorHAnsi" w:eastAsia="標楷體" w:hAnsiTheme="majorHAnsi"/>
      <w:caps/>
      <w:sz w:val="13"/>
    </w:rPr>
  </w:style>
  <w:style w:type="character" w:customStyle="1" w:styleId="Highlight">
    <w:name w:val="Highlight"/>
    <w:semiHidden/>
    <w:rsid w:val="00986FB7"/>
    <w:rPr>
      <w:rFonts w:asciiTheme="majorHAnsi" w:eastAsia="標楷體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986FB7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next w:val="a2"/>
    <w:uiPriority w:val="8"/>
    <w:semiHidden/>
    <w:rsid w:val="00986FB7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21">
    <w:name w:val="List Number 2"/>
    <w:basedOn w:val="a2"/>
    <w:uiPriority w:val="7"/>
    <w:qFormat/>
    <w:rsid w:val="00986FB7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986FB7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986FB7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qFormat/>
    <w:rsid w:val="00986FB7"/>
    <w:pPr>
      <w:spacing w:after="180" w:line="260" w:lineRule="atLeast"/>
    </w:pPr>
  </w:style>
  <w:style w:type="paragraph" w:customStyle="1" w:styleId="NormalSingle">
    <w:name w:val="Normal Single"/>
    <w:basedOn w:val="a2"/>
    <w:uiPriority w:val="6"/>
    <w:semiHidden/>
    <w:rsid w:val="00986FB7"/>
    <w:pPr>
      <w:spacing w:line="0" w:lineRule="atLeast"/>
    </w:pPr>
  </w:style>
  <w:style w:type="character" w:styleId="ad">
    <w:name w:val="Emphasis"/>
    <w:semiHidden/>
    <w:rsid w:val="00986FB7"/>
    <w:rPr>
      <w:rFonts w:eastAsia="標楷體"/>
      <w:i/>
      <w:iCs/>
    </w:rPr>
  </w:style>
  <w:style w:type="character" w:customStyle="1" w:styleId="BMKMemberFirmNameChar">
    <w:name w:val="BMK Member Firm Name Char"/>
    <w:link w:val="BMKMemberFirmName"/>
    <w:semiHidden/>
    <w:rsid w:val="00986FB7"/>
    <w:rPr>
      <w:rFonts w:ascii="Arial Bold" w:eastAsia="標楷體" w:hAnsi="Arial Bold"/>
      <w:b/>
      <w:bCs/>
      <w:noProof/>
      <w:sz w:val="16"/>
    </w:rPr>
  </w:style>
  <w:style w:type="paragraph" w:customStyle="1" w:styleId="BMKDocumentNameHK">
    <w:name w:val="BMK Document Name HK"/>
    <w:basedOn w:val="a2"/>
    <w:next w:val="BMKMemberFirmName"/>
    <w:semiHidden/>
    <w:rsid w:val="00986FB7"/>
    <w:pPr>
      <w:spacing w:line="200" w:lineRule="atLeast"/>
    </w:pPr>
    <w:rPr>
      <w:rFonts w:ascii="Arial Black" w:hAnsi="Arial Black" w:cstheme="majorHAnsi"/>
      <w:b/>
      <w:noProof/>
      <w:sz w:val="18"/>
      <w:szCs w:val="32"/>
    </w:rPr>
  </w:style>
  <w:style w:type="paragraph" w:styleId="Web">
    <w:name w:val="Normal (Web)"/>
    <w:basedOn w:val="a2"/>
    <w:semiHidden/>
    <w:rsid w:val="00986FB7"/>
    <w:rPr>
      <w:sz w:val="24"/>
      <w:szCs w:val="24"/>
    </w:rPr>
  </w:style>
  <w:style w:type="character" w:customStyle="1" w:styleId="a8">
    <w:name w:val="頁尾 字元"/>
    <w:link w:val="a7"/>
    <w:rsid w:val="00986FB7"/>
    <w:rPr>
      <w:rFonts w:asciiTheme="majorHAnsi" w:eastAsia="標楷體" w:hAnsiTheme="majorHAnsi" w:cstheme="majorHAnsi"/>
      <w:noProof/>
      <w:sz w:val="16"/>
      <w:lang w:val="en-US" w:eastAsia="zh-TW"/>
    </w:rPr>
  </w:style>
  <w:style w:type="paragraph" w:customStyle="1" w:styleId="BMKDocumentName">
    <w:name w:val="BMK Document Name"/>
    <w:basedOn w:val="a2"/>
    <w:next w:val="a2"/>
    <w:semiHidden/>
    <w:rsid w:val="00986FB7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986FB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標楷體" w:cstheme="minorHAnsi"/>
      <w:szCs w:val="24"/>
    </w:rPr>
  </w:style>
  <w:style w:type="paragraph" w:customStyle="1" w:styleId="BMKPrivacyTitle">
    <w:name w:val="BMK Privacy Title"/>
    <w:basedOn w:val="a2"/>
    <w:semiHidden/>
    <w:rsid w:val="00986FB7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86FB7"/>
    <w:rPr>
      <w:rFonts w:asciiTheme="majorHAnsi" w:eastAsia="標楷體" w:hAnsiTheme="majorHAnsi" w:cstheme="majorHAnsi"/>
      <w:noProof/>
      <w:sz w:val="16"/>
      <w:lang w:val="en-US" w:eastAsia="zh-TW"/>
    </w:rPr>
  </w:style>
  <w:style w:type="paragraph" w:styleId="ae">
    <w:name w:val="Body Text First Indent"/>
    <w:basedOn w:val="a3"/>
    <w:uiPriority w:val="6"/>
    <w:semiHidden/>
    <w:rsid w:val="00986FB7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986FB7"/>
    <w:pPr>
      <w:ind w:left="1208"/>
    </w:pPr>
  </w:style>
  <w:style w:type="paragraph" w:customStyle="1" w:styleId="BMKCitiesSpace">
    <w:name w:val="BMK Cities Space"/>
    <w:basedOn w:val="BMKCities"/>
    <w:semiHidden/>
    <w:rsid w:val="00986FB7"/>
  </w:style>
  <w:style w:type="character" w:styleId="af">
    <w:name w:val="Hyperlink"/>
    <w:uiPriority w:val="6"/>
    <w:semiHidden/>
    <w:rsid w:val="00986FB7"/>
    <w:rPr>
      <w:rFonts w:eastAsia="標楷體"/>
      <w:color w:val="0000FF"/>
      <w:u w:val="single"/>
    </w:rPr>
  </w:style>
  <w:style w:type="paragraph" w:customStyle="1" w:styleId="BMKSalutation">
    <w:name w:val="BMK Salutation"/>
    <w:basedOn w:val="a2"/>
    <w:semiHidden/>
    <w:rsid w:val="00986FB7"/>
    <w:pPr>
      <w:spacing w:line="260" w:lineRule="atLeast"/>
    </w:pPr>
  </w:style>
  <w:style w:type="paragraph" w:customStyle="1" w:styleId="BMKDate">
    <w:name w:val="BMKDate"/>
    <w:basedOn w:val="a2"/>
    <w:semiHidden/>
    <w:rsid w:val="00986FB7"/>
    <w:pPr>
      <w:spacing w:line="260" w:lineRule="atLeast"/>
    </w:pPr>
  </w:style>
  <w:style w:type="paragraph" w:customStyle="1" w:styleId="BMKAddress1">
    <w:name w:val="BMK Address1"/>
    <w:basedOn w:val="a2"/>
    <w:semiHidden/>
    <w:rsid w:val="00986FB7"/>
    <w:pPr>
      <w:spacing w:line="260" w:lineRule="atLeast"/>
    </w:pPr>
  </w:style>
  <w:style w:type="paragraph" w:customStyle="1" w:styleId="BMKAttention">
    <w:name w:val="BMK Attention"/>
    <w:basedOn w:val="a2"/>
    <w:semiHidden/>
    <w:rsid w:val="00986FB7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986FB7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986FB7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0">
    <w:name w:val="Book Title"/>
    <w:basedOn w:val="a4"/>
    <w:uiPriority w:val="33"/>
    <w:semiHidden/>
    <w:rsid w:val="00986FB7"/>
    <w:rPr>
      <w:rFonts w:eastAsia="標楷體"/>
      <w:b/>
      <w:bCs/>
      <w:smallCaps/>
      <w:spacing w:val="5"/>
    </w:rPr>
  </w:style>
  <w:style w:type="character" w:styleId="af1">
    <w:name w:val="Strong"/>
    <w:basedOn w:val="a4"/>
    <w:semiHidden/>
    <w:rsid w:val="00986FB7"/>
    <w:rPr>
      <w:rFonts w:eastAsia="標楷體"/>
      <w:b/>
      <w:bCs/>
    </w:rPr>
  </w:style>
  <w:style w:type="character" w:styleId="af2">
    <w:name w:val="Subtle Emphasis"/>
    <w:basedOn w:val="a4"/>
    <w:uiPriority w:val="19"/>
    <w:semiHidden/>
    <w:rsid w:val="00986FB7"/>
    <w:rPr>
      <w:rFonts w:eastAsia="標楷體"/>
      <w:i/>
      <w:iCs/>
      <w:color w:val="808080" w:themeColor="text1" w:themeTint="7F"/>
    </w:rPr>
  </w:style>
  <w:style w:type="character" w:styleId="af3">
    <w:name w:val="Subtle Reference"/>
    <w:basedOn w:val="a4"/>
    <w:uiPriority w:val="31"/>
    <w:semiHidden/>
    <w:rsid w:val="00986FB7"/>
    <w:rPr>
      <w:rFonts w:eastAsia="標楷體"/>
      <w:smallCaps/>
      <w:color w:val="AE132A" w:themeColor="accent2"/>
      <w:u w:val="single"/>
    </w:rPr>
  </w:style>
  <w:style w:type="paragraph" w:styleId="af4">
    <w:name w:val="No Spacing"/>
    <w:uiPriority w:val="6"/>
    <w:semiHidden/>
    <w:rsid w:val="00986FB7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標楷體" w:cstheme="minorHAnsi"/>
      <w:szCs w:val="24"/>
    </w:rPr>
  </w:style>
  <w:style w:type="character" w:styleId="af5">
    <w:name w:val="Intense Emphasis"/>
    <w:basedOn w:val="a4"/>
    <w:uiPriority w:val="21"/>
    <w:semiHidden/>
    <w:rsid w:val="00986FB7"/>
    <w:rPr>
      <w:rFonts w:eastAsia="標楷體"/>
      <w:b/>
      <w:bCs/>
      <w:i/>
      <w:iCs/>
      <w:color w:val="EE3135" w:themeColor="accent1"/>
    </w:rPr>
  </w:style>
  <w:style w:type="paragraph" w:styleId="af6">
    <w:name w:val="Intense Quote"/>
    <w:basedOn w:val="a2"/>
    <w:next w:val="a2"/>
    <w:link w:val="af7"/>
    <w:uiPriority w:val="30"/>
    <w:semiHidden/>
    <w:rsid w:val="00986FB7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af7">
    <w:name w:val="鮮明引文 字元"/>
    <w:basedOn w:val="a4"/>
    <w:link w:val="af6"/>
    <w:uiPriority w:val="30"/>
    <w:semiHidden/>
    <w:rsid w:val="00986FB7"/>
    <w:rPr>
      <w:rFonts w:eastAsia="標楷體"/>
      <w:b/>
      <w:bCs/>
      <w:i/>
      <w:iCs/>
      <w:color w:val="EE3135" w:themeColor="accent1"/>
      <w:szCs w:val="28"/>
      <w:lang w:val="en-US" w:eastAsia="zh-TW"/>
    </w:rPr>
  </w:style>
  <w:style w:type="paragraph" w:styleId="af8">
    <w:name w:val="Quote"/>
    <w:basedOn w:val="a2"/>
    <w:next w:val="a2"/>
    <w:link w:val="af9"/>
    <w:uiPriority w:val="29"/>
    <w:semiHidden/>
    <w:rsid w:val="00986FB7"/>
    <w:rPr>
      <w:i/>
      <w:iCs/>
      <w:color w:val="000000" w:themeColor="text1"/>
    </w:rPr>
  </w:style>
  <w:style w:type="character" w:customStyle="1" w:styleId="af9">
    <w:name w:val="引文 字元"/>
    <w:basedOn w:val="a4"/>
    <w:link w:val="af8"/>
    <w:uiPriority w:val="29"/>
    <w:semiHidden/>
    <w:rsid w:val="00986FB7"/>
    <w:rPr>
      <w:rFonts w:eastAsia="標楷體"/>
      <w:i/>
      <w:iCs/>
      <w:color w:val="000000" w:themeColor="text1"/>
      <w:szCs w:val="28"/>
      <w:lang w:val="en-US" w:eastAsia="zh-TW"/>
    </w:rPr>
  </w:style>
  <w:style w:type="character" w:styleId="afa">
    <w:name w:val="Intense Reference"/>
    <w:basedOn w:val="a4"/>
    <w:uiPriority w:val="32"/>
    <w:semiHidden/>
    <w:rsid w:val="00986FB7"/>
    <w:rPr>
      <w:rFonts w:eastAsia="標楷體"/>
      <w:b/>
      <w:bCs/>
      <w:smallCaps/>
      <w:color w:val="AE132A" w:themeColor="accent2"/>
      <w:spacing w:val="5"/>
      <w:u w:val="single"/>
    </w:rPr>
  </w:style>
  <w:style w:type="paragraph" w:styleId="afb">
    <w:name w:val="List Paragraph"/>
    <w:basedOn w:val="a2"/>
    <w:uiPriority w:val="34"/>
    <w:qFormat/>
    <w:rsid w:val="00986FB7"/>
    <w:pPr>
      <w:ind w:left="720"/>
      <w:contextualSpacing/>
    </w:pPr>
  </w:style>
  <w:style w:type="paragraph" w:customStyle="1" w:styleId="SubHeading">
    <w:name w:val="Sub Heading"/>
    <w:basedOn w:val="a2"/>
    <w:next w:val="a3"/>
    <w:rsid w:val="00986FB7"/>
    <w:pPr>
      <w:keepNext/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Da">
    <w:name w:val="D(a)"/>
    <w:basedOn w:val="a2"/>
    <w:uiPriority w:val="4"/>
    <w:rsid w:val="00986FB7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a2"/>
    <w:uiPriority w:val="6"/>
    <w:rsid w:val="00986FB7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a2"/>
    <w:uiPriority w:val="5"/>
    <w:rsid w:val="00986FB7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a2"/>
    <w:uiPriority w:val="2"/>
    <w:rsid w:val="00986FB7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a2"/>
    <w:next w:val="a3"/>
    <w:uiPriority w:val="6"/>
    <w:rsid w:val="00986FB7"/>
    <w:pPr>
      <w:keepNext/>
      <w:numPr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2">
    <w:name w:val="SchH2"/>
    <w:basedOn w:val="a2"/>
    <w:next w:val="a3"/>
    <w:uiPriority w:val="6"/>
    <w:rsid w:val="00986FB7"/>
    <w:pPr>
      <w:keepNext/>
      <w:numPr>
        <w:ilvl w:val="1"/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3">
    <w:name w:val="SchH3"/>
    <w:basedOn w:val="a2"/>
    <w:uiPriority w:val="6"/>
    <w:rsid w:val="00986FB7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a2"/>
    <w:uiPriority w:val="6"/>
    <w:rsid w:val="00986FB7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a2"/>
    <w:uiPriority w:val="6"/>
    <w:rsid w:val="00986FB7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a2"/>
    <w:uiPriority w:val="6"/>
    <w:rsid w:val="00986FB7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a2"/>
    <w:next w:val="a3"/>
    <w:uiPriority w:val="6"/>
    <w:rsid w:val="00986FB7"/>
    <w:pPr>
      <w:keepNext/>
      <w:spacing w:after="180" w:line="260" w:lineRule="atLeast"/>
    </w:pPr>
    <w:rPr>
      <w:rFonts w:asciiTheme="majorHAnsi" w:hAnsiTheme="majorHAnsi" w:cstheme="majorHAnsi"/>
      <w:b/>
    </w:rPr>
  </w:style>
  <w:style w:type="paragraph" w:styleId="10">
    <w:name w:val="toc 1"/>
    <w:basedOn w:val="a2"/>
    <w:next w:val="a2"/>
    <w:autoRedefine/>
    <w:uiPriority w:val="39"/>
    <w:semiHidden/>
    <w:rsid w:val="00986FB7"/>
    <w:pPr>
      <w:spacing w:before="180" w:line="260" w:lineRule="atLeast"/>
      <w:ind w:left="562" w:right="288" w:hanging="562"/>
    </w:pPr>
    <w:rPr>
      <w:rFonts w:asciiTheme="majorHAnsi" w:hAnsiTheme="majorHAnsi" w:cstheme="majorHAnsi"/>
      <w:b/>
    </w:rPr>
  </w:style>
  <w:style w:type="paragraph" w:styleId="22">
    <w:name w:val="toc 2"/>
    <w:basedOn w:val="a2"/>
    <w:next w:val="a2"/>
    <w:autoRedefine/>
    <w:uiPriority w:val="39"/>
    <w:semiHidden/>
    <w:rsid w:val="00986FB7"/>
    <w:pPr>
      <w:spacing w:before="180" w:line="260" w:lineRule="atLeast"/>
      <w:ind w:left="1124" w:right="288" w:hanging="562"/>
    </w:pPr>
    <w:rPr>
      <w:rFonts w:asciiTheme="majorHAnsi" w:hAnsiTheme="majorHAnsi" w:cstheme="majorHAnsi"/>
      <w:b/>
    </w:rPr>
  </w:style>
  <w:style w:type="paragraph" w:styleId="32">
    <w:name w:val="toc 3"/>
    <w:basedOn w:val="a2"/>
    <w:next w:val="a2"/>
    <w:autoRedefine/>
    <w:uiPriority w:val="39"/>
    <w:semiHidden/>
    <w:rsid w:val="00986FB7"/>
    <w:pPr>
      <w:spacing w:before="180" w:line="260" w:lineRule="atLeast"/>
      <w:ind w:left="1700" w:right="288" w:hanging="562"/>
    </w:pPr>
    <w:rPr>
      <w:rFonts w:asciiTheme="majorHAnsi" w:hAnsiTheme="majorHAnsi" w:cstheme="majorHAnsi"/>
      <w:b/>
    </w:rPr>
  </w:style>
  <w:style w:type="paragraph" w:styleId="42">
    <w:name w:val="toc 4"/>
    <w:basedOn w:val="a2"/>
    <w:next w:val="a2"/>
    <w:autoRedefine/>
    <w:semiHidden/>
    <w:rsid w:val="00986FB7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986FB7"/>
    <w:pPr>
      <w:numPr>
        <w:numId w:val="3"/>
      </w:numPr>
    </w:pPr>
  </w:style>
  <w:style w:type="numbering" w:customStyle="1" w:styleId="BMListNumbers">
    <w:name w:val="B&amp;M List Numbers"/>
    <w:uiPriority w:val="99"/>
    <w:rsid w:val="00986FB7"/>
    <w:pPr>
      <w:numPr>
        <w:numId w:val="4"/>
      </w:numPr>
    </w:pPr>
  </w:style>
  <w:style w:type="numbering" w:customStyle="1" w:styleId="BMSchedules">
    <w:name w:val="B&amp;M Schedules"/>
    <w:uiPriority w:val="99"/>
    <w:rsid w:val="00986FB7"/>
    <w:pPr>
      <w:numPr>
        <w:numId w:val="5"/>
      </w:numPr>
    </w:pPr>
  </w:style>
  <w:style w:type="numbering" w:customStyle="1" w:styleId="BMDefinitions">
    <w:name w:val="B&amp;M Definitions"/>
    <w:uiPriority w:val="99"/>
    <w:rsid w:val="00986FB7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986FB7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bCs/>
      <w:sz w:val="24"/>
    </w:rPr>
  </w:style>
  <w:style w:type="paragraph" w:styleId="52">
    <w:name w:val="toc 5"/>
    <w:basedOn w:val="a2"/>
    <w:next w:val="a2"/>
    <w:autoRedefine/>
    <w:semiHidden/>
    <w:rsid w:val="00986FB7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986FB7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986FB7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986FB7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986FB7"/>
    <w:pPr>
      <w:spacing w:after="100"/>
      <w:ind w:left="1760"/>
    </w:pPr>
  </w:style>
  <w:style w:type="character" w:customStyle="1" w:styleId="70">
    <w:name w:val="標題 7 字元"/>
    <w:basedOn w:val="a4"/>
    <w:link w:val="7"/>
    <w:rsid w:val="00986FB7"/>
    <w:rPr>
      <w:rFonts w:eastAsia="標楷體"/>
      <w:szCs w:val="28"/>
      <w:lang w:val="en-US" w:eastAsia="zh-TW"/>
    </w:rPr>
  </w:style>
  <w:style w:type="paragraph" w:customStyle="1" w:styleId="Recital">
    <w:name w:val="Recital"/>
    <w:basedOn w:val="a2"/>
    <w:uiPriority w:val="7"/>
    <w:rsid w:val="00986FB7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a8"/>
    <w:semiHidden/>
    <w:rsid w:val="00986FB7"/>
    <w:rPr>
      <w:rFonts w:asciiTheme="majorHAnsi" w:eastAsia="標楷體" w:hAnsiTheme="majorHAnsi" w:cstheme="majorHAnsi"/>
      <w:noProof/>
      <w:sz w:val="16"/>
      <w:szCs w:val="16"/>
      <w:lang w:val="en-US" w:eastAsia="zh-TW"/>
    </w:rPr>
  </w:style>
  <w:style w:type="paragraph" w:styleId="afc">
    <w:name w:val="Body Text Indent"/>
    <w:basedOn w:val="a2"/>
    <w:link w:val="afd"/>
    <w:rsid w:val="00986FB7"/>
    <w:pPr>
      <w:spacing w:after="180" w:line="260" w:lineRule="exact"/>
      <w:ind w:left="709"/>
    </w:pPr>
  </w:style>
  <w:style w:type="character" w:customStyle="1" w:styleId="afd">
    <w:name w:val="本文縮排 字元"/>
    <w:basedOn w:val="a4"/>
    <w:link w:val="afc"/>
    <w:rsid w:val="00986FB7"/>
    <w:rPr>
      <w:rFonts w:eastAsia="標楷體"/>
      <w:szCs w:val="28"/>
      <w:lang w:val="en-US" w:eastAsia="zh-TW"/>
    </w:rPr>
  </w:style>
  <w:style w:type="paragraph" w:customStyle="1" w:styleId="BodyTextIndent4">
    <w:name w:val="Body Text Indent 4"/>
    <w:basedOn w:val="afc"/>
    <w:qFormat/>
    <w:rsid w:val="00986FB7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986FB7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86FB7"/>
    <w:pPr>
      <w:numPr>
        <w:ilvl w:val="4"/>
      </w:numPr>
      <w:ind w:left="2835"/>
    </w:pPr>
  </w:style>
  <w:style w:type="paragraph" w:customStyle="1" w:styleId="TableCopy">
    <w:name w:val="Table Copy"/>
    <w:basedOn w:val="a2"/>
    <w:uiPriority w:val="1"/>
    <w:rsid w:val="00986FB7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a2"/>
    <w:uiPriority w:val="1"/>
    <w:rsid w:val="00986FB7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a2"/>
    <w:uiPriority w:val="6"/>
    <w:rsid w:val="00986FB7"/>
    <w:pPr>
      <w:numPr>
        <w:ilvl w:val="6"/>
        <w:numId w:val="33"/>
      </w:numPr>
      <w:spacing w:after="180" w:line="260" w:lineRule="atLeast"/>
    </w:pPr>
  </w:style>
  <w:style w:type="character" w:styleId="afe">
    <w:name w:val="Placeholder Text"/>
    <w:basedOn w:val="a4"/>
    <w:uiPriority w:val="99"/>
    <w:semiHidden/>
    <w:rsid w:val="00986FB7"/>
    <w:rPr>
      <w:rFonts w:eastAsia="標楷體"/>
      <w:color w:val="C2C3C4" w:themeColor="background2"/>
    </w:rPr>
  </w:style>
  <w:style w:type="character" w:styleId="aff">
    <w:name w:val="FollowedHyperlink"/>
    <w:basedOn w:val="a4"/>
    <w:unhideWhenUsed/>
    <w:rsid w:val="00986FB7"/>
    <w:rPr>
      <w:rFonts w:eastAsia="標楷體"/>
      <w:color w:val="800080"/>
      <w:u w:val="single"/>
    </w:rPr>
  </w:style>
  <w:style w:type="paragraph" w:styleId="aff0">
    <w:name w:val="TOC Heading"/>
    <w:basedOn w:val="1"/>
    <w:next w:val="a2"/>
    <w:uiPriority w:val="39"/>
    <w:semiHidden/>
    <w:unhideWhenUsed/>
    <w:qFormat/>
    <w:rsid w:val="00986FB7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a5"/>
    <w:rsid w:val="00986FB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aff1">
    <w:name w:val="Table Grid"/>
    <w:basedOn w:val="a5"/>
    <w:rsid w:val="0098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6"/>
    <w:semiHidden/>
    <w:unhideWhenUsed/>
    <w:rsid w:val="009618C2"/>
    <w:pPr>
      <w:numPr>
        <w:numId w:val="40"/>
      </w:numPr>
    </w:pPr>
  </w:style>
  <w:style w:type="numbering" w:styleId="1ai">
    <w:name w:val="Outline List 1"/>
    <w:basedOn w:val="a6"/>
    <w:semiHidden/>
    <w:unhideWhenUsed/>
    <w:rsid w:val="009618C2"/>
    <w:pPr>
      <w:numPr>
        <w:numId w:val="41"/>
      </w:numPr>
    </w:pPr>
  </w:style>
  <w:style w:type="character" w:styleId="HTML">
    <w:name w:val="HTML Cite"/>
    <w:basedOn w:val="a4"/>
    <w:semiHidden/>
    <w:unhideWhenUsed/>
    <w:rsid w:val="009618C2"/>
    <w:rPr>
      <w:rFonts w:eastAsia="標楷體"/>
      <w:i/>
      <w:iCs/>
    </w:rPr>
  </w:style>
  <w:style w:type="character" w:styleId="HTML0">
    <w:name w:val="HTML Typewriter"/>
    <w:basedOn w:val="a4"/>
    <w:semiHidden/>
    <w:unhideWhenUsed/>
    <w:rsid w:val="009618C2"/>
    <w:rPr>
      <w:rFonts w:ascii="Courier New" w:eastAsia="標楷體" w:hAnsi="Courier New" w:cs="Courier New"/>
      <w:sz w:val="20"/>
      <w:szCs w:val="20"/>
    </w:rPr>
  </w:style>
  <w:style w:type="paragraph" w:styleId="HTML1">
    <w:name w:val="HTML Address"/>
    <w:basedOn w:val="a2"/>
    <w:link w:val="HTML2"/>
    <w:semiHidden/>
    <w:unhideWhenUsed/>
    <w:rsid w:val="009618C2"/>
    <w:rPr>
      <w:i/>
      <w:iCs/>
    </w:rPr>
  </w:style>
  <w:style w:type="character" w:customStyle="1" w:styleId="HTML2">
    <w:name w:val="HTML 位址 字元"/>
    <w:basedOn w:val="a4"/>
    <w:link w:val="HTML1"/>
    <w:semiHidden/>
    <w:rsid w:val="009618C2"/>
    <w:rPr>
      <w:rFonts w:eastAsia="標楷體"/>
      <w:i/>
      <w:iCs/>
      <w:szCs w:val="28"/>
      <w:lang w:val="en-US" w:eastAsia="zh-TW"/>
    </w:rPr>
  </w:style>
  <w:style w:type="character" w:styleId="HTML3">
    <w:name w:val="HTML Definition"/>
    <w:basedOn w:val="a4"/>
    <w:semiHidden/>
    <w:unhideWhenUsed/>
    <w:rsid w:val="009618C2"/>
    <w:rPr>
      <w:rFonts w:eastAsia="標楷體"/>
      <w:i/>
      <w:iCs/>
    </w:rPr>
  </w:style>
  <w:style w:type="character" w:styleId="HTML4">
    <w:name w:val="HTML Code"/>
    <w:basedOn w:val="a4"/>
    <w:semiHidden/>
    <w:unhideWhenUsed/>
    <w:rsid w:val="009618C2"/>
    <w:rPr>
      <w:rFonts w:ascii="Courier New" w:eastAsia="標楷體" w:hAnsi="Courier New" w:cs="Courier New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9618C2"/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9618C2"/>
    <w:rPr>
      <w:rFonts w:ascii="Courier New" w:eastAsia="標楷體" w:hAnsi="Courier New" w:cs="Courier New"/>
      <w:sz w:val="20"/>
      <w:szCs w:val="20"/>
      <w:lang w:val="en-US" w:eastAsia="zh-TW"/>
    </w:rPr>
  </w:style>
  <w:style w:type="character" w:styleId="HTML7">
    <w:name w:val="HTML Sample"/>
    <w:basedOn w:val="a4"/>
    <w:semiHidden/>
    <w:unhideWhenUsed/>
    <w:rsid w:val="009618C2"/>
    <w:rPr>
      <w:rFonts w:ascii="Courier New" w:eastAsia="標楷體" w:hAnsi="Courier New" w:cs="Courier New"/>
    </w:rPr>
  </w:style>
  <w:style w:type="character" w:styleId="HTML8">
    <w:name w:val="HTML Acronym"/>
    <w:basedOn w:val="a4"/>
    <w:semiHidden/>
    <w:unhideWhenUsed/>
    <w:rsid w:val="009618C2"/>
    <w:rPr>
      <w:rFonts w:eastAsia="標楷體"/>
    </w:rPr>
  </w:style>
  <w:style w:type="character" w:styleId="HTML9">
    <w:name w:val="HTML Keyboard"/>
    <w:basedOn w:val="a4"/>
    <w:semiHidden/>
    <w:unhideWhenUsed/>
    <w:rsid w:val="009618C2"/>
    <w:rPr>
      <w:rFonts w:ascii="Courier New" w:eastAsia="標楷體" w:hAnsi="Courier New" w:cs="Courier New"/>
      <w:sz w:val="20"/>
      <w:szCs w:val="20"/>
    </w:rPr>
  </w:style>
  <w:style w:type="character" w:styleId="HTMLa">
    <w:name w:val="HTML Variable"/>
    <w:basedOn w:val="a4"/>
    <w:semiHidden/>
    <w:unhideWhenUsed/>
    <w:rsid w:val="009618C2"/>
    <w:rPr>
      <w:rFonts w:eastAsia="標楷體"/>
      <w:i/>
      <w:iCs/>
    </w:rPr>
  </w:style>
  <w:style w:type="paragraph" w:styleId="aff2">
    <w:name w:val="Normal Indent"/>
    <w:basedOn w:val="a2"/>
    <w:semiHidden/>
    <w:unhideWhenUsed/>
    <w:rsid w:val="009618C2"/>
    <w:pPr>
      <w:ind w:leftChars="200" w:left="480"/>
    </w:pPr>
  </w:style>
  <w:style w:type="paragraph" w:styleId="aff3">
    <w:name w:val="Document Map"/>
    <w:basedOn w:val="a2"/>
    <w:link w:val="aff4"/>
    <w:semiHidden/>
    <w:unhideWhenUsed/>
    <w:rsid w:val="009618C2"/>
    <w:rPr>
      <w:rFonts w:ascii="新細明體"/>
      <w:sz w:val="18"/>
      <w:szCs w:val="18"/>
    </w:rPr>
  </w:style>
  <w:style w:type="character" w:customStyle="1" w:styleId="aff4">
    <w:name w:val="文件引導模式 字元"/>
    <w:basedOn w:val="a4"/>
    <w:link w:val="aff3"/>
    <w:semiHidden/>
    <w:rsid w:val="009618C2"/>
    <w:rPr>
      <w:rFonts w:ascii="新細明體" w:eastAsia="標楷體"/>
      <w:sz w:val="18"/>
      <w:szCs w:val="18"/>
      <w:lang w:val="en-US" w:eastAsia="zh-TW"/>
    </w:rPr>
  </w:style>
  <w:style w:type="numbering" w:styleId="a1">
    <w:name w:val="Outline List 3"/>
    <w:basedOn w:val="a6"/>
    <w:semiHidden/>
    <w:unhideWhenUsed/>
    <w:rsid w:val="009618C2"/>
    <w:pPr>
      <w:numPr>
        <w:numId w:val="42"/>
      </w:numPr>
    </w:pPr>
  </w:style>
  <w:style w:type="paragraph" w:styleId="aff5">
    <w:name w:val="Date"/>
    <w:basedOn w:val="a2"/>
    <w:next w:val="a2"/>
    <w:link w:val="aff6"/>
    <w:semiHidden/>
    <w:rsid w:val="009618C2"/>
    <w:pPr>
      <w:jc w:val="right"/>
    </w:pPr>
  </w:style>
  <w:style w:type="character" w:customStyle="1" w:styleId="aff6">
    <w:name w:val="日期 字元"/>
    <w:basedOn w:val="a4"/>
    <w:link w:val="aff5"/>
    <w:semiHidden/>
    <w:rsid w:val="009618C2"/>
    <w:rPr>
      <w:rFonts w:eastAsia="標楷體"/>
      <w:szCs w:val="28"/>
      <w:lang w:val="en-US" w:eastAsia="zh-TW"/>
    </w:rPr>
  </w:style>
  <w:style w:type="paragraph" w:styleId="aff7">
    <w:name w:val="macro"/>
    <w:link w:val="aff8"/>
    <w:semiHidden/>
    <w:unhideWhenUsed/>
    <w:rsid w:val="009618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標楷體" w:hAnsi="Courier New" w:cs="Courier New"/>
      <w:sz w:val="24"/>
      <w:szCs w:val="24"/>
      <w:lang w:val="en-US" w:eastAsia="zh-TW"/>
    </w:rPr>
  </w:style>
  <w:style w:type="character" w:customStyle="1" w:styleId="aff8">
    <w:name w:val="巨集文字 字元"/>
    <w:basedOn w:val="a4"/>
    <w:link w:val="aff7"/>
    <w:semiHidden/>
    <w:rsid w:val="009618C2"/>
    <w:rPr>
      <w:rFonts w:ascii="Courier New" w:eastAsia="標楷體" w:hAnsi="Courier New" w:cs="Courier New"/>
      <w:sz w:val="24"/>
      <w:szCs w:val="24"/>
      <w:lang w:val="en-US" w:eastAsia="zh-TW"/>
    </w:rPr>
  </w:style>
  <w:style w:type="paragraph" w:styleId="23">
    <w:name w:val="Body Text 2"/>
    <w:basedOn w:val="a2"/>
    <w:link w:val="24"/>
    <w:semiHidden/>
    <w:unhideWhenUsed/>
    <w:rsid w:val="009618C2"/>
    <w:pPr>
      <w:spacing w:after="120" w:line="480" w:lineRule="auto"/>
    </w:pPr>
  </w:style>
  <w:style w:type="character" w:customStyle="1" w:styleId="24">
    <w:name w:val="本文 2 字元"/>
    <w:basedOn w:val="a4"/>
    <w:link w:val="23"/>
    <w:semiHidden/>
    <w:rsid w:val="009618C2"/>
    <w:rPr>
      <w:rFonts w:eastAsia="標楷體"/>
      <w:szCs w:val="28"/>
      <w:lang w:val="en-US" w:eastAsia="zh-TW"/>
    </w:rPr>
  </w:style>
  <w:style w:type="paragraph" w:styleId="33">
    <w:name w:val="Body Text 3"/>
    <w:basedOn w:val="a2"/>
    <w:link w:val="34"/>
    <w:semiHidden/>
    <w:unhideWhenUsed/>
    <w:rsid w:val="009618C2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semiHidden/>
    <w:rsid w:val="009618C2"/>
    <w:rPr>
      <w:rFonts w:eastAsia="標楷體"/>
      <w:sz w:val="16"/>
      <w:szCs w:val="16"/>
      <w:lang w:val="en-US" w:eastAsia="zh-TW"/>
    </w:rPr>
  </w:style>
  <w:style w:type="paragraph" w:styleId="25">
    <w:name w:val="Body Text First Indent 2"/>
    <w:basedOn w:val="afc"/>
    <w:link w:val="26"/>
    <w:semiHidden/>
    <w:unhideWhenUsed/>
    <w:rsid w:val="009618C2"/>
    <w:pPr>
      <w:spacing w:after="120" w:line="240" w:lineRule="auto"/>
      <w:ind w:leftChars="200" w:left="480" w:firstLineChars="100" w:firstLine="210"/>
    </w:pPr>
  </w:style>
  <w:style w:type="character" w:customStyle="1" w:styleId="26">
    <w:name w:val="本文第一層縮排 2 字元"/>
    <w:basedOn w:val="afd"/>
    <w:link w:val="25"/>
    <w:semiHidden/>
    <w:rsid w:val="009618C2"/>
    <w:rPr>
      <w:rFonts w:eastAsia="標楷體"/>
      <w:szCs w:val="28"/>
      <w:lang w:val="en-US" w:eastAsia="zh-TW"/>
    </w:rPr>
  </w:style>
  <w:style w:type="paragraph" w:styleId="27">
    <w:name w:val="Body Text Indent 2"/>
    <w:basedOn w:val="a2"/>
    <w:link w:val="28"/>
    <w:semiHidden/>
    <w:unhideWhenUsed/>
    <w:rsid w:val="009618C2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4"/>
    <w:link w:val="27"/>
    <w:semiHidden/>
    <w:rsid w:val="009618C2"/>
    <w:rPr>
      <w:rFonts w:eastAsia="標楷體"/>
      <w:szCs w:val="28"/>
      <w:lang w:val="en-US" w:eastAsia="zh-TW"/>
    </w:rPr>
  </w:style>
  <w:style w:type="paragraph" w:styleId="35">
    <w:name w:val="Body Text Indent 3"/>
    <w:basedOn w:val="a2"/>
    <w:link w:val="36"/>
    <w:semiHidden/>
    <w:unhideWhenUsed/>
    <w:rsid w:val="009618C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9618C2"/>
    <w:rPr>
      <w:rFonts w:eastAsia="標楷體"/>
      <w:sz w:val="16"/>
      <w:szCs w:val="16"/>
      <w:lang w:val="en-US" w:eastAsia="zh-TW"/>
    </w:rPr>
  </w:style>
  <w:style w:type="paragraph" w:styleId="aff9">
    <w:name w:val="envelope address"/>
    <w:basedOn w:val="a2"/>
    <w:semiHidden/>
    <w:unhideWhenUsed/>
    <w:rsid w:val="009618C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hAnsiTheme="majorHAnsi" w:cstheme="majorBidi"/>
      <w:sz w:val="24"/>
      <w:szCs w:val="24"/>
    </w:rPr>
  </w:style>
  <w:style w:type="character" w:styleId="affa">
    <w:name w:val="line number"/>
    <w:basedOn w:val="a4"/>
    <w:semiHidden/>
    <w:unhideWhenUsed/>
    <w:rsid w:val="009618C2"/>
    <w:rPr>
      <w:rFonts w:eastAsia="標楷體"/>
    </w:rPr>
  </w:style>
  <w:style w:type="paragraph" w:styleId="affb">
    <w:name w:val="table of authorities"/>
    <w:basedOn w:val="a2"/>
    <w:next w:val="a2"/>
    <w:semiHidden/>
    <w:unhideWhenUsed/>
    <w:rsid w:val="009618C2"/>
    <w:pPr>
      <w:ind w:leftChars="200" w:left="480"/>
    </w:pPr>
  </w:style>
  <w:style w:type="paragraph" w:styleId="affc">
    <w:name w:val="toa heading"/>
    <w:basedOn w:val="a2"/>
    <w:next w:val="a2"/>
    <w:semiHidden/>
    <w:unhideWhenUsed/>
    <w:rsid w:val="009618C2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d">
    <w:name w:val="Bibliography"/>
    <w:basedOn w:val="a2"/>
    <w:next w:val="a2"/>
    <w:uiPriority w:val="37"/>
    <w:semiHidden/>
    <w:unhideWhenUsed/>
    <w:rsid w:val="009618C2"/>
  </w:style>
  <w:style w:type="paragraph" w:styleId="affe">
    <w:name w:val="Plain Text"/>
    <w:basedOn w:val="a2"/>
    <w:link w:val="afff"/>
    <w:semiHidden/>
    <w:unhideWhenUsed/>
    <w:rsid w:val="009618C2"/>
    <w:rPr>
      <w:rFonts w:ascii="細明體" w:hAnsi="Courier New" w:cs="Courier New"/>
      <w:sz w:val="24"/>
      <w:szCs w:val="24"/>
    </w:rPr>
  </w:style>
  <w:style w:type="character" w:customStyle="1" w:styleId="afff">
    <w:name w:val="純文字 字元"/>
    <w:basedOn w:val="a4"/>
    <w:link w:val="affe"/>
    <w:semiHidden/>
    <w:rsid w:val="009618C2"/>
    <w:rPr>
      <w:rFonts w:ascii="細明體" w:eastAsia="標楷體" w:hAnsi="Courier New" w:cs="Courier New"/>
      <w:sz w:val="24"/>
      <w:szCs w:val="24"/>
      <w:lang w:val="en-US" w:eastAsia="zh-TW"/>
    </w:rPr>
  </w:style>
  <w:style w:type="paragraph" w:styleId="11">
    <w:name w:val="index 1"/>
    <w:basedOn w:val="a2"/>
    <w:next w:val="a2"/>
    <w:autoRedefine/>
    <w:semiHidden/>
    <w:unhideWhenUsed/>
    <w:rsid w:val="009618C2"/>
  </w:style>
  <w:style w:type="paragraph" w:styleId="29">
    <w:name w:val="index 2"/>
    <w:basedOn w:val="a2"/>
    <w:next w:val="a2"/>
    <w:autoRedefine/>
    <w:semiHidden/>
    <w:unhideWhenUsed/>
    <w:rsid w:val="009618C2"/>
    <w:pPr>
      <w:ind w:leftChars="200" w:left="200"/>
    </w:pPr>
  </w:style>
  <w:style w:type="paragraph" w:styleId="37">
    <w:name w:val="index 3"/>
    <w:basedOn w:val="a2"/>
    <w:next w:val="a2"/>
    <w:autoRedefine/>
    <w:semiHidden/>
    <w:unhideWhenUsed/>
    <w:rsid w:val="009618C2"/>
    <w:pPr>
      <w:ind w:leftChars="400" w:left="400"/>
    </w:pPr>
  </w:style>
  <w:style w:type="paragraph" w:styleId="43">
    <w:name w:val="index 4"/>
    <w:basedOn w:val="a2"/>
    <w:next w:val="a2"/>
    <w:autoRedefine/>
    <w:semiHidden/>
    <w:unhideWhenUsed/>
    <w:rsid w:val="009618C2"/>
    <w:pPr>
      <w:ind w:leftChars="600" w:left="600"/>
    </w:pPr>
  </w:style>
  <w:style w:type="paragraph" w:styleId="53">
    <w:name w:val="index 5"/>
    <w:basedOn w:val="a2"/>
    <w:next w:val="a2"/>
    <w:autoRedefine/>
    <w:semiHidden/>
    <w:unhideWhenUsed/>
    <w:rsid w:val="009618C2"/>
    <w:pPr>
      <w:ind w:leftChars="800" w:left="800"/>
    </w:pPr>
  </w:style>
  <w:style w:type="paragraph" w:styleId="61">
    <w:name w:val="index 6"/>
    <w:basedOn w:val="a2"/>
    <w:next w:val="a2"/>
    <w:autoRedefine/>
    <w:semiHidden/>
    <w:unhideWhenUsed/>
    <w:rsid w:val="009618C2"/>
    <w:pPr>
      <w:ind w:leftChars="1000" w:left="1000"/>
    </w:pPr>
  </w:style>
  <w:style w:type="paragraph" w:styleId="72">
    <w:name w:val="index 7"/>
    <w:basedOn w:val="a2"/>
    <w:next w:val="a2"/>
    <w:autoRedefine/>
    <w:semiHidden/>
    <w:unhideWhenUsed/>
    <w:rsid w:val="009618C2"/>
    <w:pPr>
      <w:ind w:leftChars="1200" w:left="1200"/>
    </w:pPr>
  </w:style>
  <w:style w:type="paragraph" w:styleId="82">
    <w:name w:val="index 8"/>
    <w:basedOn w:val="a2"/>
    <w:next w:val="a2"/>
    <w:autoRedefine/>
    <w:semiHidden/>
    <w:unhideWhenUsed/>
    <w:rsid w:val="009618C2"/>
    <w:pPr>
      <w:ind w:leftChars="1400" w:left="1400"/>
    </w:pPr>
  </w:style>
  <w:style w:type="paragraph" w:styleId="92">
    <w:name w:val="index 9"/>
    <w:basedOn w:val="a2"/>
    <w:next w:val="a2"/>
    <w:autoRedefine/>
    <w:semiHidden/>
    <w:unhideWhenUsed/>
    <w:rsid w:val="009618C2"/>
    <w:pPr>
      <w:ind w:leftChars="1600" w:left="1600"/>
    </w:pPr>
  </w:style>
  <w:style w:type="paragraph" w:styleId="afff0">
    <w:name w:val="index heading"/>
    <w:basedOn w:val="a2"/>
    <w:next w:val="11"/>
    <w:semiHidden/>
    <w:unhideWhenUsed/>
    <w:rsid w:val="009618C2"/>
    <w:rPr>
      <w:rFonts w:asciiTheme="majorHAnsi" w:hAnsiTheme="majorHAnsi" w:cstheme="majorBidi"/>
      <w:b/>
      <w:bCs/>
    </w:rPr>
  </w:style>
  <w:style w:type="paragraph" w:styleId="afff1">
    <w:name w:val="Message Header"/>
    <w:basedOn w:val="a2"/>
    <w:link w:val="afff2"/>
    <w:semiHidden/>
    <w:unhideWhenUsed/>
    <w:rsid w:val="00961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hAnsiTheme="majorHAnsi" w:cstheme="majorBidi"/>
      <w:sz w:val="24"/>
      <w:szCs w:val="24"/>
    </w:rPr>
  </w:style>
  <w:style w:type="character" w:customStyle="1" w:styleId="afff2">
    <w:name w:val="訊息欄位名稱 字元"/>
    <w:basedOn w:val="a4"/>
    <w:link w:val="afff1"/>
    <w:semiHidden/>
    <w:rsid w:val="009618C2"/>
    <w:rPr>
      <w:rFonts w:asciiTheme="majorHAnsi" w:eastAsia="標楷體" w:hAnsiTheme="majorHAnsi" w:cstheme="majorBidi"/>
      <w:sz w:val="24"/>
      <w:szCs w:val="24"/>
      <w:shd w:val="pct20" w:color="auto" w:fill="auto"/>
      <w:lang w:val="en-US" w:eastAsia="zh-TW"/>
    </w:rPr>
  </w:style>
  <w:style w:type="paragraph" w:styleId="afff3">
    <w:name w:val="Subtitle"/>
    <w:basedOn w:val="a2"/>
    <w:next w:val="a2"/>
    <w:link w:val="afff4"/>
    <w:semiHidden/>
    <w:qFormat/>
    <w:rsid w:val="009618C2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4">
    <w:name w:val="副標題 字元"/>
    <w:basedOn w:val="a4"/>
    <w:link w:val="afff3"/>
    <w:semiHidden/>
    <w:rsid w:val="009618C2"/>
    <w:rPr>
      <w:rFonts w:asciiTheme="majorHAnsi" w:eastAsia="標楷體" w:hAnsiTheme="majorHAnsi" w:cstheme="majorBidi"/>
      <w:i/>
      <w:iCs/>
      <w:sz w:val="24"/>
      <w:szCs w:val="24"/>
      <w:lang w:val="en-US" w:eastAsia="zh-TW"/>
    </w:rPr>
  </w:style>
  <w:style w:type="paragraph" w:styleId="afff5">
    <w:name w:val="Block Text"/>
    <w:basedOn w:val="a2"/>
    <w:semiHidden/>
    <w:unhideWhenUsed/>
    <w:rsid w:val="009618C2"/>
    <w:pPr>
      <w:spacing w:after="120"/>
      <w:ind w:leftChars="600" w:left="1440" w:rightChars="600" w:right="1440"/>
    </w:pPr>
  </w:style>
  <w:style w:type="paragraph" w:styleId="afff6">
    <w:name w:val="Salutation"/>
    <w:basedOn w:val="a2"/>
    <w:next w:val="a2"/>
    <w:link w:val="afff7"/>
    <w:semiHidden/>
    <w:rsid w:val="009618C2"/>
  </w:style>
  <w:style w:type="character" w:customStyle="1" w:styleId="afff7">
    <w:name w:val="問候 字元"/>
    <w:basedOn w:val="a4"/>
    <w:link w:val="afff6"/>
    <w:semiHidden/>
    <w:rsid w:val="009618C2"/>
    <w:rPr>
      <w:rFonts w:eastAsia="標楷體"/>
      <w:szCs w:val="28"/>
      <w:lang w:val="en-US" w:eastAsia="zh-TW"/>
    </w:rPr>
  </w:style>
  <w:style w:type="paragraph" w:styleId="afff8">
    <w:name w:val="envelope return"/>
    <w:basedOn w:val="a2"/>
    <w:semiHidden/>
    <w:unhideWhenUsed/>
    <w:rsid w:val="009618C2"/>
    <w:pPr>
      <w:snapToGrid w:val="0"/>
    </w:pPr>
    <w:rPr>
      <w:rFonts w:asciiTheme="majorHAnsi" w:hAnsiTheme="majorHAnsi" w:cstheme="majorBidi"/>
    </w:rPr>
  </w:style>
  <w:style w:type="paragraph" w:styleId="afff9">
    <w:name w:val="List Continue"/>
    <w:basedOn w:val="a2"/>
    <w:semiHidden/>
    <w:unhideWhenUsed/>
    <w:rsid w:val="009618C2"/>
    <w:pPr>
      <w:spacing w:after="120"/>
      <w:ind w:leftChars="200" w:left="480"/>
      <w:contextualSpacing/>
    </w:pPr>
  </w:style>
  <w:style w:type="paragraph" w:styleId="2a">
    <w:name w:val="List Continue 2"/>
    <w:basedOn w:val="a2"/>
    <w:semiHidden/>
    <w:unhideWhenUsed/>
    <w:rsid w:val="009618C2"/>
    <w:pPr>
      <w:spacing w:after="120"/>
      <w:ind w:leftChars="400" w:left="960"/>
      <w:contextualSpacing/>
    </w:pPr>
  </w:style>
  <w:style w:type="paragraph" w:styleId="38">
    <w:name w:val="List Continue 3"/>
    <w:basedOn w:val="a2"/>
    <w:semiHidden/>
    <w:unhideWhenUsed/>
    <w:rsid w:val="009618C2"/>
    <w:pPr>
      <w:spacing w:after="120"/>
      <w:ind w:leftChars="600" w:left="1440"/>
      <w:contextualSpacing/>
    </w:pPr>
  </w:style>
  <w:style w:type="paragraph" w:styleId="44">
    <w:name w:val="List Continue 4"/>
    <w:basedOn w:val="a2"/>
    <w:semiHidden/>
    <w:unhideWhenUsed/>
    <w:rsid w:val="009618C2"/>
    <w:pPr>
      <w:spacing w:after="120"/>
      <w:ind w:leftChars="800" w:left="1920"/>
      <w:contextualSpacing/>
    </w:pPr>
  </w:style>
  <w:style w:type="paragraph" w:styleId="54">
    <w:name w:val="List Continue 5"/>
    <w:basedOn w:val="a2"/>
    <w:semiHidden/>
    <w:unhideWhenUsed/>
    <w:rsid w:val="009618C2"/>
    <w:pPr>
      <w:spacing w:after="120"/>
      <w:ind w:leftChars="1000" w:left="2400"/>
      <w:contextualSpacing/>
    </w:pPr>
  </w:style>
  <w:style w:type="paragraph" w:styleId="afffa">
    <w:name w:val="List"/>
    <w:basedOn w:val="a2"/>
    <w:semiHidden/>
    <w:unhideWhenUsed/>
    <w:rsid w:val="009618C2"/>
    <w:pPr>
      <w:ind w:leftChars="200" w:left="100" w:hangingChars="200" w:hanging="200"/>
      <w:contextualSpacing/>
    </w:pPr>
  </w:style>
  <w:style w:type="paragraph" w:styleId="2b">
    <w:name w:val="List 2"/>
    <w:basedOn w:val="a2"/>
    <w:semiHidden/>
    <w:unhideWhenUsed/>
    <w:rsid w:val="009618C2"/>
    <w:pPr>
      <w:ind w:leftChars="400" w:left="100" w:hangingChars="200" w:hanging="200"/>
      <w:contextualSpacing/>
    </w:pPr>
  </w:style>
  <w:style w:type="paragraph" w:styleId="39">
    <w:name w:val="List 3"/>
    <w:basedOn w:val="a2"/>
    <w:semiHidden/>
    <w:unhideWhenUsed/>
    <w:rsid w:val="009618C2"/>
    <w:pPr>
      <w:ind w:leftChars="600" w:left="100" w:hangingChars="200" w:hanging="200"/>
      <w:contextualSpacing/>
    </w:pPr>
  </w:style>
  <w:style w:type="paragraph" w:styleId="45">
    <w:name w:val="List 4"/>
    <w:basedOn w:val="a2"/>
    <w:semiHidden/>
    <w:rsid w:val="009618C2"/>
    <w:pPr>
      <w:ind w:leftChars="800" w:left="100" w:hangingChars="200" w:hanging="200"/>
      <w:contextualSpacing/>
    </w:pPr>
  </w:style>
  <w:style w:type="paragraph" w:styleId="55">
    <w:name w:val="List 5"/>
    <w:basedOn w:val="a2"/>
    <w:semiHidden/>
    <w:rsid w:val="009618C2"/>
    <w:pPr>
      <w:ind w:leftChars="1000" w:left="100" w:hangingChars="200" w:hanging="200"/>
      <w:contextualSpacing/>
    </w:pPr>
  </w:style>
  <w:style w:type="paragraph" w:styleId="5">
    <w:name w:val="List Number 5"/>
    <w:basedOn w:val="a2"/>
    <w:semiHidden/>
    <w:unhideWhenUsed/>
    <w:rsid w:val="009618C2"/>
    <w:pPr>
      <w:numPr>
        <w:numId w:val="15"/>
      </w:numPr>
      <w:contextualSpacing/>
    </w:pPr>
  </w:style>
  <w:style w:type="paragraph" w:styleId="afffb">
    <w:name w:val="endnote text"/>
    <w:basedOn w:val="a2"/>
    <w:link w:val="afffc"/>
    <w:semiHidden/>
    <w:unhideWhenUsed/>
    <w:rsid w:val="009618C2"/>
    <w:pPr>
      <w:snapToGrid w:val="0"/>
    </w:pPr>
  </w:style>
  <w:style w:type="character" w:customStyle="1" w:styleId="afffc">
    <w:name w:val="章節附註文字 字元"/>
    <w:basedOn w:val="a4"/>
    <w:link w:val="afffb"/>
    <w:semiHidden/>
    <w:rsid w:val="009618C2"/>
    <w:rPr>
      <w:rFonts w:eastAsia="標楷體"/>
      <w:szCs w:val="28"/>
      <w:lang w:val="en-US" w:eastAsia="zh-TW"/>
    </w:rPr>
  </w:style>
  <w:style w:type="character" w:styleId="afffd">
    <w:name w:val="endnote reference"/>
    <w:basedOn w:val="a4"/>
    <w:semiHidden/>
    <w:unhideWhenUsed/>
    <w:rsid w:val="009618C2"/>
    <w:rPr>
      <w:rFonts w:eastAsia="標楷體"/>
      <w:vertAlign w:val="superscript"/>
    </w:rPr>
  </w:style>
  <w:style w:type="paragraph" w:styleId="afffe">
    <w:name w:val="Closing"/>
    <w:basedOn w:val="a2"/>
    <w:link w:val="affff"/>
    <w:semiHidden/>
    <w:unhideWhenUsed/>
    <w:rsid w:val="009618C2"/>
    <w:pPr>
      <w:ind w:leftChars="1800" w:left="100"/>
    </w:pPr>
  </w:style>
  <w:style w:type="character" w:customStyle="1" w:styleId="affff">
    <w:name w:val="結語 字元"/>
    <w:basedOn w:val="a4"/>
    <w:link w:val="afffe"/>
    <w:semiHidden/>
    <w:rsid w:val="009618C2"/>
    <w:rPr>
      <w:rFonts w:eastAsia="標楷體"/>
      <w:szCs w:val="28"/>
      <w:lang w:val="en-US" w:eastAsia="zh-TW"/>
    </w:rPr>
  </w:style>
  <w:style w:type="paragraph" w:styleId="affff0">
    <w:name w:val="annotation text"/>
    <w:basedOn w:val="a2"/>
    <w:link w:val="affff1"/>
    <w:semiHidden/>
    <w:unhideWhenUsed/>
    <w:rsid w:val="009618C2"/>
  </w:style>
  <w:style w:type="character" w:customStyle="1" w:styleId="affff1">
    <w:name w:val="註解文字 字元"/>
    <w:basedOn w:val="a4"/>
    <w:link w:val="affff0"/>
    <w:semiHidden/>
    <w:rsid w:val="009618C2"/>
    <w:rPr>
      <w:rFonts w:eastAsia="標楷體"/>
      <w:szCs w:val="28"/>
      <w:lang w:val="en-US" w:eastAsia="zh-TW"/>
    </w:rPr>
  </w:style>
  <w:style w:type="paragraph" w:styleId="affff2">
    <w:name w:val="Balloon Text"/>
    <w:basedOn w:val="a2"/>
    <w:link w:val="affff3"/>
    <w:semiHidden/>
    <w:unhideWhenUsed/>
    <w:rsid w:val="009618C2"/>
    <w:rPr>
      <w:rFonts w:asciiTheme="majorHAnsi" w:hAnsiTheme="majorHAnsi" w:cstheme="majorBidi"/>
      <w:sz w:val="18"/>
      <w:szCs w:val="18"/>
    </w:rPr>
  </w:style>
  <w:style w:type="character" w:customStyle="1" w:styleId="affff3">
    <w:name w:val="註解方塊文字 字元"/>
    <w:basedOn w:val="a4"/>
    <w:link w:val="affff2"/>
    <w:semiHidden/>
    <w:rsid w:val="009618C2"/>
    <w:rPr>
      <w:rFonts w:asciiTheme="majorHAnsi" w:eastAsia="標楷體" w:hAnsiTheme="majorHAnsi" w:cstheme="majorBidi"/>
      <w:sz w:val="18"/>
      <w:szCs w:val="18"/>
      <w:lang w:val="en-US" w:eastAsia="zh-TW"/>
    </w:rPr>
  </w:style>
  <w:style w:type="paragraph" w:styleId="affff4">
    <w:name w:val="annotation subject"/>
    <w:basedOn w:val="affff0"/>
    <w:next w:val="affff0"/>
    <w:link w:val="affff5"/>
    <w:semiHidden/>
    <w:unhideWhenUsed/>
    <w:rsid w:val="009618C2"/>
    <w:rPr>
      <w:b/>
      <w:bCs/>
    </w:rPr>
  </w:style>
  <w:style w:type="character" w:customStyle="1" w:styleId="affff5">
    <w:name w:val="註解主旨 字元"/>
    <w:basedOn w:val="affff1"/>
    <w:link w:val="affff4"/>
    <w:semiHidden/>
    <w:rsid w:val="009618C2"/>
    <w:rPr>
      <w:rFonts w:eastAsia="標楷體"/>
      <w:b/>
      <w:bCs/>
      <w:szCs w:val="28"/>
      <w:lang w:val="en-US" w:eastAsia="zh-TW"/>
    </w:rPr>
  </w:style>
  <w:style w:type="character" w:styleId="affff6">
    <w:name w:val="annotation reference"/>
    <w:basedOn w:val="a4"/>
    <w:semiHidden/>
    <w:unhideWhenUsed/>
    <w:rsid w:val="009618C2"/>
    <w:rPr>
      <w:rFonts w:eastAsia="標楷體"/>
      <w:sz w:val="18"/>
      <w:szCs w:val="18"/>
    </w:rPr>
  </w:style>
  <w:style w:type="paragraph" w:styleId="affff7">
    <w:name w:val="Note Heading"/>
    <w:basedOn w:val="a2"/>
    <w:next w:val="a2"/>
    <w:link w:val="affff8"/>
    <w:semiHidden/>
    <w:unhideWhenUsed/>
    <w:rsid w:val="009618C2"/>
    <w:pPr>
      <w:jc w:val="center"/>
    </w:pPr>
  </w:style>
  <w:style w:type="character" w:customStyle="1" w:styleId="affff8">
    <w:name w:val="註釋標題 字元"/>
    <w:basedOn w:val="a4"/>
    <w:link w:val="affff7"/>
    <w:semiHidden/>
    <w:rsid w:val="009618C2"/>
    <w:rPr>
      <w:rFonts w:eastAsia="標楷體"/>
      <w:szCs w:val="28"/>
      <w:lang w:val="en-US" w:eastAsia="zh-TW"/>
    </w:rPr>
  </w:style>
  <w:style w:type="paragraph" w:styleId="a">
    <w:name w:val="List Bullet"/>
    <w:basedOn w:val="a2"/>
    <w:semiHidden/>
    <w:unhideWhenUsed/>
    <w:rsid w:val="009618C2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9618C2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9618C2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9618C2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9618C2"/>
    <w:pPr>
      <w:numPr>
        <w:numId w:val="14"/>
      </w:numPr>
      <w:contextualSpacing/>
    </w:pPr>
  </w:style>
  <w:style w:type="paragraph" w:styleId="affff9">
    <w:name w:val="E-mail Signature"/>
    <w:basedOn w:val="a2"/>
    <w:link w:val="affffa"/>
    <w:semiHidden/>
    <w:unhideWhenUsed/>
    <w:rsid w:val="009618C2"/>
  </w:style>
  <w:style w:type="character" w:customStyle="1" w:styleId="affffa">
    <w:name w:val="電子郵件簽名 字元"/>
    <w:basedOn w:val="a4"/>
    <w:link w:val="affff9"/>
    <w:semiHidden/>
    <w:rsid w:val="009618C2"/>
    <w:rPr>
      <w:rFonts w:eastAsia="標楷體"/>
      <w:szCs w:val="28"/>
      <w:lang w:val="en-US" w:eastAsia="zh-TW"/>
    </w:rPr>
  </w:style>
  <w:style w:type="paragraph" w:styleId="affffb">
    <w:name w:val="table of figures"/>
    <w:basedOn w:val="a2"/>
    <w:next w:val="a2"/>
    <w:semiHidden/>
    <w:unhideWhenUsed/>
    <w:rsid w:val="009618C2"/>
    <w:pPr>
      <w:ind w:leftChars="400" w:left="400" w:hangingChars="200" w:hanging="200"/>
    </w:pPr>
  </w:style>
  <w:style w:type="paragraph" w:styleId="affffc">
    <w:name w:val="caption"/>
    <w:basedOn w:val="a2"/>
    <w:next w:val="a2"/>
    <w:semiHidden/>
    <w:unhideWhenUsed/>
    <w:qFormat/>
    <w:rsid w:val="009618C2"/>
    <w:rPr>
      <w:sz w:val="20"/>
      <w:szCs w:val="20"/>
    </w:rPr>
  </w:style>
  <w:style w:type="paragraph" w:styleId="affffd">
    <w:name w:val="Title"/>
    <w:basedOn w:val="a2"/>
    <w:next w:val="a2"/>
    <w:link w:val="affffe"/>
    <w:qFormat/>
    <w:rsid w:val="009618C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e">
    <w:name w:val="標題 字元"/>
    <w:basedOn w:val="a4"/>
    <w:link w:val="affffd"/>
    <w:rsid w:val="009618C2"/>
    <w:rPr>
      <w:rFonts w:asciiTheme="majorHAnsi" w:eastAsia="標楷體" w:hAnsiTheme="majorHAnsi" w:cstheme="majorBidi"/>
      <w:b/>
      <w:bCs/>
      <w:sz w:val="32"/>
      <w:szCs w:val="32"/>
      <w:lang w:val="en-US" w:eastAsia="zh-TW"/>
    </w:rPr>
  </w:style>
  <w:style w:type="character" w:customStyle="1" w:styleId="80">
    <w:name w:val="標題 8 字元"/>
    <w:basedOn w:val="a4"/>
    <w:link w:val="8"/>
    <w:semiHidden/>
    <w:rsid w:val="009618C2"/>
    <w:rPr>
      <w:rFonts w:asciiTheme="majorHAnsi" w:eastAsia="標楷體" w:hAnsiTheme="majorHAnsi" w:cstheme="majorBidi"/>
      <w:sz w:val="36"/>
      <w:szCs w:val="36"/>
      <w:lang w:val="en-US" w:eastAsia="zh-TW"/>
    </w:rPr>
  </w:style>
  <w:style w:type="character" w:customStyle="1" w:styleId="90">
    <w:name w:val="標題 9 字元"/>
    <w:basedOn w:val="a4"/>
    <w:link w:val="9"/>
    <w:semiHidden/>
    <w:rsid w:val="009618C2"/>
    <w:rPr>
      <w:rFonts w:asciiTheme="majorHAnsi" w:eastAsia="標楷體" w:hAnsiTheme="majorHAnsi" w:cstheme="majorBidi"/>
      <w:sz w:val="36"/>
      <w:szCs w:val="36"/>
      <w:lang w:val="en-US" w:eastAsia="zh-TW"/>
    </w:rPr>
  </w:style>
  <w:style w:type="paragraph" w:styleId="afffff">
    <w:name w:val="Signature"/>
    <w:basedOn w:val="a2"/>
    <w:link w:val="afffff0"/>
    <w:semiHidden/>
    <w:unhideWhenUsed/>
    <w:rsid w:val="009618C2"/>
    <w:pPr>
      <w:ind w:leftChars="1800" w:left="100"/>
    </w:pPr>
  </w:style>
  <w:style w:type="character" w:customStyle="1" w:styleId="afffff0">
    <w:name w:val="簽名 字元"/>
    <w:basedOn w:val="a4"/>
    <w:link w:val="afffff"/>
    <w:semiHidden/>
    <w:rsid w:val="009618C2"/>
    <w:rPr>
      <w:rFonts w:eastAsia="標楷體"/>
      <w:szCs w:val="28"/>
      <w:lang w:val="en-US" w:eastAsia="zh-TW"/>
    </w:rPr>
  </w:style>
  <w:style w:type="paragraph" w:customStyle="1" w:styleId="HeadingStyle1">
    <w:name w:val="Heading Style 1"/>
    <w:basedOn w:val="a2"/>
    <w:uiPriority w:val="2"/>
    <w:rsid w:val="009618C2"/>
    <w:pPr>
      <w:keepNext/>
      <w:spacing w:before="240" w:after="120" w:line="280" w:lineRule="atLeast"/>
    </w:pPr>
    <w:rPr>
      <w:rFonts w:ascii="Cambria" w:eastAsiaTheme="minorEastAsia" w:hAnsi="Cambria" w:cs="Times New Roman"/>
      <w:color w:val="A71930"/>
      <w:sz w:val="32"/>
      <w:szCs w:val="32"/>
      <w:lang w:val="en-GB" w:eastAsia="zh-CN"/>
    </w:rPr>
  </w:style>
  <w:style w:type="table" w:customStyle="1" w:styleId="TableHorizontalShadedGreen">
    <w:name w:val="Table Horizontal Shaded Green"/>
    <w:basedOn w:val="a5"/>
    <w:rsid w:val="00AF29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A2AD00"/>
        <w:bottom w:val="single" w:sz="4" w:space="0" w:color="A2AD00"/>
        <w:insideH w:val="single" w:sz="4" w:space="0" w:color="A2AD00"/>
        <w:insideV w:val="single" w:sz="4" w:space="0" w:color="A2AD00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A2AD00"/>
      </w:tcPr>
    </w:tblStylePr>
  </w:style>
  <w:style w:type="paragraph" w:customStyle="1" w:styleId="StyleTableTextCustomColorRGB9799101">
    <w:name w:val="Style Table Text + Custom Color(RGB(9799101))"/>
    <w:basedOn w:val="a2"/>
    <w:rsid w:val="00AF2978"/>
    <w:pPr>
      <w:tabs>
        <w:tab w:val="left" w:pos="3715"/>
      </w:tabs>
      <w:spacing w:after="40"/>
    </w:pPr>
    <w:rPr>
      <w:rFonts w:ascii="Arial" w:eastAsia="Times New Roman" w:hAnsi="Arial" w:cs="Times New Roman"/>
      <w:color w:val="616365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細明體"/>
        <a:cs typeface=""/>
        <a:font script="Jpan" typeface="MS Gothic"/>
      </a:majorFont>
      <a:minorFont>
        <a:latin typeface="Times New Roman"/>
        <a:ea typeface="新細明體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3.xml><?xml version="1.0" encoding="utf-8"?>
<ds:datastoreItem xmlns:ds="http://schemas.openxmlformats.org/officeDocument/2006/customXml" ds:itemID="{1D335A7F-C6E4-452D-A057-3E670D4A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Jo-Fan Yu</dc:creator>
  <cp:lastModifiedBy>NTU Law Alumni</cp:lastModifiedBy>
  <cp:revision>2</cp:revision>
  <cp:lastPrinted>2017-10-24T07:14:00Z</cp:lastPrinted>
  <dcterms:created xsi:type="dcterms:W3CDTF">2017-11-03T02:51:00Z</dcterms:created>
  <dcterms:modified xsi:type="dcterms:W3CDTF">2017-11-03T02:51:00Z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